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BCD" w14:textId="77777777" w:rsidR="0026340C" w:rsidRDefault="0026340C" w:rsidP="0026340C">
      <w:pPr>
        <w:jc w:val="center"/>
        <w:rPr>
          <w:rFonts w:ascii="Arial" w:hAnsi="Arial"/>
          <w:b/>
        </w:rPr>
      </w:pPr>
      <w:r>
        <w:rPr>
          <w:b/>
        </w:rPr>
        <w:t>FORM OF NOMINATION</w:t>
      </w:r>
    </w:p>
    <w:p w14:paraId="2B202937" w14:textId="77777777" w:rsidR="0026340C" w:rsidRDefault="0026340C" w:rsidP="0026340C">
      <w:pPr>
        <w:contextualSpacing/>
        <w:jc w:val="center"/>
        <w:rPr>
          <w:b/>
        </w:rPr>
      </w:pPr>
    </w:p>
    <w:p w14:paraId="38E8D6A1" w14:textId="77777777" w:rsidR="0026340C" w:rsidRDefault="0026340C" w:rsidP="0026340C">
      <w:pPr>
        <w:contextualSpacing/>
      </w:pPr>
      <w:r>
        <w:t xml:space="preserve">To be returned to the Presiding Officer at Church House, Crane Street, Salisbury, Wiltshire, SP1 2QB so as to reach him by not later than </w:t>
      </w:r>
      <w:r>
        <w:rPr>
          <w:b/>
        </w:rPr>
        <w:t>12 noon on Wednesday 8 September 2021</w:t>
      </w:r>
      <w:r>
        <w:t>.</w:t>
      </w:r>
    </w:p>
    <w:p w14:paraId="577EA020" w14:textId="77777777" w:rsidR="0026340C" w:rsidRDefault="0026340C" w:rsidP="0026340C">
      <w:pPr>
        <w:contextualSpacing/>
      </w:pPr>
    </w:p>
    <w:p w14:paraId="2FD1C9F6" w14:textId="77777777" w:rsidR="0026340C" w:rsidRDefault="0026340C" w:rsidP="0026340C">
      <w:r>
        <w:t>Nominations may be delivered by post or in person.</w:t>
      </w:r>
    </w:p>
    <w:p w14:paraId="1E3DB025" w14:textId="77777777" w:rsidR="0026340C" w:rsidRDefault="0026340C" w:rsidP="0026340C">
      <w:pPr>
        <w:contextualSpacing/>
      </w:pPr>
    </w:p>
    <w:p w14:paraId="3F9B43BF" w14:textId="77777777" w:rsidR="0026340C" w:rsidRDefault="0026340C" w:rsidP="0026340C">
      <w:pPr>
        <w:contextualSpacing/>
        <w:rPr>
          <w:b/>
          <w:sz w:val="16"/>
          <w:szCs w:val="16"/>
        </w:rPr>
      </w:pPr>
      <w:r>
        <w:rPr>
          <w:b/>
        </w:rPr>
        <w:t>ELECTION OF SIX MEMBERS OF THE HOUSE OF LAITY TO REPRESENT THE DIOCESE IN GENERAL SYNOD</w:t>
      </w:r>
    </w:p>
    <w:p w14:paraId="4282DB17" w14:textId="7A6B16B6" w:rsidR="0026340C" w:rsidRDefault="0026340C" w:rsidP="0026340C">
      <w:pPr>
        <w:contextualSpacing/>
        <w:rPr>
          <w:b/>
          <w:sz w:val="16"/>
          <w:szCs w:val="16"/>
        </w:rPr>
      </w:pPr>
    </w:p>
    <w:p w14:paraId="7953436B" w14:textId="77777777" w:rsidR="0026340C" w:rsidRDefault="0026340C" w:rsidP="0026340C">
      <w:pPr>
        <w:contextualSpacing/>
        <w:rPr>
          <w:b/>
          <w:sz w:val="16"/>
          <w:szCs w:val="16"/>
        </w:rPr>
      </w:pPr>
    </w:p>
    <w:p w14:paraId="311BDFFE" w14:textId="77777777" w:rsidR="0026340C" w:rsidRDefault="0026340C" w:rsidP="0026340C">
      <w:pPr>
        <w:contextualSpacing/>
        <w:rPr>
          <w:b/>
          <w:sz w:val="16"/>
          <w:szCs w:val="16"/>
        </w:rPr>
      </w:pPr>
    </w:p>
    <w:p w14:paraId="156CD690" w14:textId="77777777" w:rsidR="0026340C" w:rsidRDefault="0026340C" w:rsidP="0026340C">
      <w:pPr>
        <w:contextualSpacing/>
        <w:rPr>
          <w:sz w:val="22"/>
          <w:szCs w:val="22"/>
        </w:rPr>
      </w:pPr>
      <w:r>
        <w:rPr>
          <w:b/>
        </w:rPr>
        <w:t xml:space="preserve">NOMINATION FORM </w:t>
      </w:r>
      <w:r>
        <w:t>(please write in BLOCK CAPITALS)</w:t>
      </w:r>
    </w:p>
    <w:p w14:paraId="6441A08D" w14:textId="77777777" w:rsidR="0026340C" w:rsidRDefault="0026340C" w:rsidP="0026340C">
      <w:pPr>
        <w:contextualSpacing/>
      </w:pPr>
    </w:p>
    <w:p w14:paraId="44B93822" w14:textId="77777777" w:rsidR="0026340C" w:rsidRDefault="0026340C" w:rsidP="0026340C">
      <w:pPr>
        <w:spacing w:line="360" w:lineRule="auto"/>
        <w:contextualSpacing/>
        <w:rPr>
          <w:b/>
        </w:rPr>
      </w:pPr>
      <w:proofErr w:type="gramStart"/>
      <w:r>
        <w:rPr>
          <w:b/>
        </w:rPr>
        <w:t>Particulars of</w:t>
      </w:r>
      <w:proofErr w:type="gramEnd"/>
      <w:r>
        <w:rPr>
          <w:b/>
        </w:rPr>
        <w:t xml:space="preserve"> Candidate</w:t>
      </w:r>
    </w:p>
    <w:p w14:paraId="10AB544F" w14:textId="77777777" w:rsidR="0026340C" w:rsidRDefault="0026340C" w:rsidP="0026340C">
      <w:pPr>
        <w:spacing w:line="360" w:lineRule="auto"/>
        <w:contextualSpacing/>
        <w:jc w:val="both"/>
      </w:pPr>
      <w:r>
        <w:t>Surname</w:t>
      </w:r>
      <w:r>
        <w:tab/>
      </w:r>
      <w:r>
        <w:tab/>
        <w:t>……………………………………………………………….........................................</w:t>
      </w:r>
    </w:p>
    <w:p w14:paraId="17CE1A04" w14:textId="77777777" w:rsidR="0026340C" w:rsidRDefault="0026340C" w:rsidP="0026340C">
      <w:pPr>
        <w:spacing w:line="360" w:lineRule="auto"/>
        <w:contextualSpacing/>
      </w:pPr>
      <w:r>
        <w:t>Full Christian names</w:t>
      </w:r>
      <w:r>
        <w:tab/>
        <w:t>………………………………………………………………….....................................</w:t>
      </w:r>
    </w:p>
    <w:p w14:paraId="58C8D196" w14:textId="77777777" w:rsidR="0026340C" w:rsidRDefault="0026340C" w:rsidP="0026340C">
      <w:pPr>
        <w:spacing w:line="360" w:lineRule="auto"/>
        <w:contextualSpacing/>
      </w:pPr>
      <w:r>
        <w:t>Title or form of address .............................................................................................................................</w:t>
      </w:r>
    </w:p>
    <w:p w14:paraId="2B1D41EF" w14:textId="77777777" w:rsidR="0026340C" w:rsidRDefault="0026340C" w:rsidP="0026340C">
      <w:pPr>
        <w:spacing w:line="360" w:lineRule="auto"/>
        <w:contextualSpacing/>
      </w:pPr>
      <w:r>
        <w:t>Address</w:t>
      </w:r>
      <w:r>
        <w:tab/>
      </w:r>
      <w:r>
        <w:tab/>
        <w:t>………………………………………………………………….....................................</w:t>
      </w:r>
    </w:p>
    <w:p w14:paraId="1C772A85" w14:textId="77777777" w:rsidR="0026340C" w:rsidRDefault="0026340C" w:rsidP="0026340C">
      <w:pPr>
        <w:spacing w:line="360" w:lineRule="auto"/>
        <w:contextualSpacing/>
      </w:pPr>
      <w:r>
        <w:tab/>
      </w:r>
      <w:r>
        <w:tab/>
      </w:r>
      <w:r>
        <w:tab/>
        <w:t>…………………………………………………………Postcode................................</w:t>
      </w:r>
    </w:p>
    <w:p w14:paraId="22A6E8BD" w14:textId="77777777" w:rsidR="0026340C" w:rsidRDefault="0026340C" w:rsidP="0026340C">
      <w:pPr>
        <w:spacing w:line="360" w:lineRule="auto"/>
        <w:contextualSpacing/>
      </w:pPr>
      <w:r>
        <w:t>E-mail</w:t>
      </w:r>
      <w:r>
        <w:tab/>
      </w:r>
      <w:r>
        <w:tab/>
      </w:r>
      <w:r>
        <w:tab/>
        <w:t>...............................................................................................................................</w:t>
      </w:r>
    </w:p>
    <w:p w14:paraId="783B6BE1" w14:textId="77777777" w:rsidR="0026340C" w:rsidRDefault="0026340C" w:rsidP="0026340C">
      <w:pPr>
        <w:spacing w:line="360" w:lineRule="auto"/>
        <w:contextualSpacing/>
      </w:pPr>
      <w:r>
        <w:t>Laity - on the electoral roll of the parish of ................................................................................................</w:t>
      </w:r>
    </w:p>
    <w:p w14:paraId="1AA6930C" w14:textId="77777777" w:rsidR="0026340C" w:rsidRDefault="0026340C" w:rsidP="0026340C">
      <w:pPr>
        <w:spacing w:line="360" w:lineRule="auto"/>
        <w:contextualSpacing/>
      </w:pPr>
      <w:r>
        <w:t>Year of Birth</w:t>
      </w:r>
      <w:r>
        <w:tab/>
      </w:r>
      <w:r>
        <w:tab/>
        <w:t>………………</w:t>
      </w:r>
    </w:p>
    <w:p w14:paraId="0363F407" w14:textId="77777777" w:rsidR="0026340C" w:rsidRDefault="0026340C" w:rsidP="0026340C">
      <w:pPr>
        <w:spacing w:line="360" w:lineRule="auto"/>
        <w:contextualSpacing/>
      </w:pPr>
      <w:r>
        <w:t>Have you previously served as a member of the House of Laity?</w:t>
      </w:r>
      <w:r>
        <w:tab/>
        <w:t>Yes / No</w:t>
      </w:r>
    </w:p>
    <w:p w14:paraId="2C955AA7" w14:textId="77777777" w:rsidR="0026340C" w:rsidRDefault="0026340C" w:rsidP="0026340C">
      <w:pPr>
        <w:spacing w:line="360" w:lineRule="auto"/>
        <w:contextualSpacing/>
      </w:pPr>
      <w:r>
        <w:t xml:space="preserve">If </w:t>
      </w:r>
      <w:proofErr w:type="gramStart"/>
      <w:r>
        <w:t>Yes</w:t>
      </w:r>
      <w:proofErr w:type="gramEnd"/>
      <w:r>
        <w:t>, please give dates of previous service ...........................................................................................</w:t>
      </w:r>
    </w:p>
    <w:p w14:paraId="78C395A7" w14:textId="77777777" w:rsidR="0026340C" w:rsidRDefault="0026340C" w:rsidP="0026340C">
      <w:pPr>
        <w:contextualSpacing/>
        <w:rPr>
          <w:b/>
        </w:rPr>
      </w:pPr>
    </w:p>
    <w:p w14:paraId="02511179" w14:textId="77777777" w:rsidR="0026340C" w:rsidRDefault="0026340C" w:rsidP="0026340C">
      <w:pPr>
        <w:spacing w:line="360" w:lineRule="auto"/>
        <w:contextualSpacing/>
        <w:rPr>
          <w:b/>
        </w:rPr>
      </w:pPr>
      <w:proofErr w:type="gramStart"/>
      <w:r>
        <w:rPr>
          <w:b/>
        </w:rPr>
        <w:t>Particulars of</w:t>
      </w:r>
      <w:proofErr w:type="gramEnd"/>
      <w:r>
        <w:rPr>
          <w:b/>
        </w:rPr>
        <w:t xml:space="preserve"> Proposer</w:t>
      </w:r>
    </w:p>
    <w:p w14:paraId="7B17EE59" w14:textId="77777777" w:rsidR="0026340C" w:rsidRDefault="0026340C" w:rsidP="0026340C">
      <w:pPr>
        <w:spacing w:line="360" w:lineRule="auto"/>
        <w:contextualSpacing/>
      </w:pPr>
      <w:r>
        <w:t>Full Name of Proposer</w:t>
      </w:r>
      <w:r>
        <w:tab/>
        <w:t>…………………………………………………………....................................</w:t>
      </w:r>
    </w:p>
    <w:p w14:paraId="601FD0A8" w14:textId="77777777" w:rsidR="0026340C" w:rsidRDefault="0026340C" w:rsidP="0026340C">
      <w:pPr>
        <w:spacing w:line="360" w:lineRule="auto"/>
        <w:contextualSpacing/>
      </w:pPr>
      <w:r>
        <w:t>Address</w:t>
      </w:r>
      <w:r>
        <w:tab/>
      </w:r>
      <w:r>
        <w:tab/>
        <w:t>………………………………………………………………….....................................</w:t>
      </w:r>
    </w:p>
    <w:p w14:paraId="3F94A568" w14:textId="77777777" w:rsidR="0026340C" w:rsidRDefault="0026340C" w:rsidP="0026340C">
      <w:pPr>
        <w:spacing w:line="360" w:lineRule="auto"/>
        <w:contextualSpacing/>
      </w:pPr>
      <w:r>
        <w:tab/>
      </w:r>
      <w:r>
        <w:tab/>
      </w:r>
      <w:r>
        <w:tab/>
        <w:t>………………………………………………………</w:t>
      </w:r>
      <w:proofErr w:type="gramStart"/>
      <w:r>
        <w:t>….Postcode</w:t>
      </w:r>
      <w:proofErr w:type="gramEnd"/>
      <w:r>
        <w:t>……….....................</w:t>
      </w:r>
    </w:p>
    <w:p w14:paraId="449A6198" w14:textId="77777777" w:rsidR="0026340C" w:rsidRDefault="0026340C" w:rsidP="0026340C">
      <w:pPr>
        <w:spacing w:line="360" w:lineRule="auto"/>
        <w:contextualSpacing/>
      </w:pPr>
      <w:r>
        <w:t xml:space="preserve">Member of </w:t>
      </w:r>
      <w:r>
        <w:tab/>
      </w:r>
      <w:r>
        <w:tab/>
        <w:t>………………………………………………......................................Deanery Synod</w:t>
      </w:r>
    </w:p>
    <w:p w14:paraId="719EE3C0" w14:textId="77777777" w:rsidR="0026340C" w:rsidRDefault="0026340C" w:rsidP="0026340C">
      <w:pPr>
        <w:contextualSpacing/>
        <w:rPr>
          <w:b/>
        </w:rPr>
      </w:pPr>
    </w:p>
    <w:p w14:paraId="77942D4A" w14:textId="77777777" w:rsidR="0026340C" w:rsidRDefault="0026340C" w:rsidP="0026340C">
      <w:pPr>
        <w:contextualSpacing/>
        <w:rPr>
          <w:b/>
        </w:rPr>
      </w:pPr>
      <w:r>
        <w:rPr>
          <w:b/>
        </w:rPr>
        <w:t>Signature of Proposer</w:t>
      </w:r>
    </w:p>
    <w:p w14:paraId="0A9A697F" w14:textId="77777777" w:rsidR="0026340C" w:rsidRDefault="0026340C" w:rsidP="0026340C">
      <w:pPr>
        <w:contextualSpacing/>
      </w:pPr>
      <w:r>
        <w:t>I, the undersigned, being a qualified elector in the Diocese of Salisbury nominate the above candidate as a person qualified to serve as a member of the House of Laity for the Diocese.</w:t>
      </w:r>
    </w:p>
    <w:p w14:paraId="60CDD91E" w14:textId="77777777" w:rsidR="0026340C" w:rsidRDefault="0026340C" w:rsidP="0026340C"/>
    <w:p w14:paraId="540F45A4" w14:textId="77777777" w:rsidR="0026340C" w:rsidRDefault="0026340C" w:rsidP="0026340C">
      <w:r>
        <w:t xml:space="preserve">Signature of Proposer ……………………………......……………….  </w:t>
      </w:r>
      <w:r>
        <w:tab/>
        <w:t>Date ...........................2021</w:t>
      </w:r>
    </w:p>
    <w:p w14:paraId="68EF7413" w14:textId="77777777" w:rsidR="0026340C" w:rsidRDefault="0026340C" w:rsidP="0026340C">
      <w:pPr>
        <w:contextualSpacing/>
        <w:rPr>
          <w:b/>
        </w:rPr>
      </w:pPr>
    </w:p>
    <w:p w14:paraId="4544F264" w14:textId="77777777" w:rsidR="0026340C" w:rsidRDefault="0026340C" w:rsidP="0026340C">
      <w:pPr>
        <w:contextualSpacing/>
        <w:rPr>
          <w:b/>
        </w:rPr>
      </w:pPr>
    </w:p>
    <w:p w14:paraId="0113B8FA" w14:textId="77777777" w:rsidR="0026340C" w:rsidRDefault="0026340C" w:rsidP="0026340C">
      <w:pPr>
        <w:spacing w:line="360" w:lineRule="auto"/>
        <w:contextualSpacing/>
        <w:rPr>
          <w:b/>
        </w:rPr>
      </w:pPr>
      <w:proofErr w:type="gramStart"/>
      <w:r>
        <w:rPr>
          <w:b/>
        </w:rPr>
        <w:t>Particulars of</w:t>
      </w:r>
      <w:proofErr w:type="gramEnd"/>
      <w:r>
        <w:rPr>
          <w:b/>
        </w:rPr>
        <w:t xml:space="preserve"> Seconder</w:t>
      </w:r>
    </w:p>
    <w:p w14:paraId="6CAC0FB5" w14:textId="77777777" w:rsidR="0026340C" w:rsidRDefault="0026340C" w:rsidP="0026340C">
      <w:pPr>
        <w:spacing w:line="360" w:lineRule="auto"/>
        <w:contextualSpacing/>
      </w:pPr>
      <w:r>
        <w:t>Full Name of Seconder</w:t>
      </w:r>
      <w:r>
        <w:tab/>
        <w:t>…………………………………………………………....................................</w:t>
      </w:r>
    </w:p>
    <w:p w14:paraId="1FE37823" w14:textId="77777777" w:rsidR="0026340C" w:rsidRDefault="0026340C" w:rsidP="0026340C">
      <w:pPr>
        <w:spacing w:line="360" w:lineRule="auto"/>
        <w:contextualSpacing/>
      </w:pPr>
      <w:r>
        <w:t>Address</w:t>
      </w:r>
      <w:r>
        <w:tab/>
      </w:r>
      <w:r>
        <w:tab/>
        <w:t>………………………………………………………………….....................................</w:t>
      </w:r>
    </w:p>
    <w:p w14:paraId="74848C96" w14:textId="77777777" w:rsidR="0026340C" w:rsidRDefault="0026340C" w:rsidP="0026340C">
      <w:pPr>
        <w:spacing w:line="360" w:lineRule="auto"/>
        <w:contextualSpacing/>
      </w:pPr>
      <w:r>
        <w:tab/>
      </w:r>
      <w:r>
        <w:tab/>
      </w:r>
      <w:r>
        <w:tab/>
        <w:t>………………………………………………………</w:t>
      </w:r>
      <w:proofErr w:type="gramStart"/>
      <w:r>
        <w:t>….Postcode</w:t>
      </w:r>
      <w:proofErr w:type="gramEnd"/>
      <w:r>
        <w:t>……….....................</w:t>
      </w:r>
    </w:p>
    <w:p w14:paraId="1C124756" w14:textId="77777777" w:rsidR="0026340C" w:rsidRDefault="0026340C" w:rsidP="0026340C">
      <w:pPr>
        <w:spacing w:line="360" w:lineRule="auto"/>
        <w:contextualSpacing/>
      </w:pPr>
      <w:r>
        <w:t xml:space="preserve">Member of </w:t>
      </w:r>
      <w:r>
        <w:tab/>
      </w:r>
      <w:r>
        <w:tab/>
        <w:t>……………………………………………….....................................Deanery Synod</w:t>
      </w:r>
    </w:p>
    <w:p w14:paraId="04477700" w14:textId="77777777" w:rsidR="0026340C" w:rsidRDefault="0026340C" w:rsidP="0026340C">
      <w:pPr>
        <w:contextualSpacing/>
        <w:rPr>
          <w:b/>
        </w:rPr>
      </w:pPr>
    </w:p>
    <w:p w14:paraId="44ACFCC9" w14:textId="77777777" w:rsidR="0026340C" w:rsidRDefault="0026340C" w:rsidP="0026340C">
      <w:pPr>
        <w:contextualSpacing/>
        <w:rPr>
          <w:b/>
        </w:rPr>
      </w:pPr>
      <w:r>
        <w:rPr>
          <w:b/>
        </w:rPr>
        <w:t>Signature of Seconder</w:t>
      </w:r>
    </w:p>
    <w:p w14:paraId="3B6A974B" w14:textId="77777777" w:rsidR="0026340C" w:rsidRDefault="0026340C" w:rsidP="0026340C">
      <w:pPr>
        <w:contextualSpacing/>
      </w:pPr>
      <w:r>
        <w:t>I, the undersigned, being a qualified elector in the Diocese of Salisbury second the above nomination.</w:t>
      </w:r>
    </w:p>
    <w:p w14:paraId="033ADDC9" w14:textId="77777777" w:rsidR="0026340C" w:rsidRDefault="0026340C" w:rsidP="0026340C">
      <w:pPr>
        <w:contextualSpacing/>
      </w:pPr>
    </w:p>
    <w:p w14:paraId="045B0AB7" w14:textId="77777777" w:rsidR="0026340C" w:rsidRDefault="0026340C" w:rsidP="0026340C">
      <w:pPr>
        <w:contextualSpacing/>
      </w:pPr>
      <w:r>
        <w:t>Signature of Seconder …………………………………………………</w:t>
      </w:r>
      <w:r>
        <w:tab/>
      </w:r>
      <w:r>
        <w:tab/>
        <w:t>Date ..........................2021</w:t>
      </w:r>
    </w:p>
    <w:p w14:paraId="33B6C5C8" w14:textId="77777777" w:rsidR="0026340C" w:rsidRDefault="0026340C" w:rsidP="0026340C">
      <w:pPr>
        <w:contextualSpacing/>
        <w:rPr>
          <w:b/>
        </w:rPr>
      </w:pPr>
    </w:p>
    <w:p w14:paraId="05CE5614" w14:textId="77777777" w:rsidR="0026340C" w:rsidRDefault="0026340C" w:rsidP="0026340C">
      <w:pPr>
        <w:contextualSpacing/>
        <w:rPr>
          <w:b/>
        </w:rPr>
      </w:pPr>
    </w:p>
    <w:p w14:paraId="57C8EBFB" w14:textId="77777777" w:rsidR="0026340C" w:rsidRDefault="0026340C" w:rsidP="0026340C">
      <w:pPr>
        <w:contextualSpacing/>
        <w:rPr>
          <w:b/>
        </w:rPr>
      </w:pPr>
      <w:r>
        <w:rPr>
          <w:b/>
        </w:rPr>
        <w:t>Consent of Candidate</w:t>
      </w:r>
    </w:p>
    <w:p w14:paraId="5211F2E8" w14:textId="77777777" w:rsidR="0026340C" w:rsidRDefault="0026340C" w:rsidP="0026340C">
      <w:pPr>
        <w:contextualSpacing/>
      </w:pPr>
      <w:r>
        <w:t>I hereby declare my consent to stand for election and to serve as a member of the House of Laity for the Diocese of Salisbury</w:t>
      </w:r>
    </w:p>
    <w:p w14:paraId="15A09409" w14:textId="77777777" w:rsidR="0026340C" w:rsidRDefault="0026340C" w:rsidP="0026340C">
      <w:pPr>
        <w:contextualSpacing/>
      </w:pPr>
    </w:p>
    <w:p w14:paraId="4C5BEA5F" w14:textId="77777777" w:rsidR="0026340C" w:rsidRDefault="0026340C" w:rsidP="0026340C">
      <w:pPr>
        <w:contextualSpacing/>
      </w:pPr>
      <w:r>
        <w:t>Signature of Candidate .....................................................................</w:t>
      </w:r>
      <w:r>
        <w:tab/>
        <w:t>Date ..........................2021</w:t>
      </w:r>
    </w:p>
    <w:p w14:paraId="7D3B14D3" w14:textId="77777777" w:rsidR="0026340C" w:rsidRDefault="0026340C" w:rsidP="0026340C">
      <w:pPr>
        <w:contextualSpacing/>
      </w:pPr>
    </w:p>
    <w:p w14:paraId="5E9AEC72" w14:textId="77777777" w:rsidR="0026340C" w:rsidRDefault="0026340C" w:rsidP="0026340C">
      <w:pPr>
        <w:contextualSpacing/>
      </w:pPr>
    </w:p>
    <w:p w14:paraId="786DACC0" w14:textId="77777777" w:rsidR="0026340C" w:rsidRDefault="0026340C" w:rsidP="0026340C">
      <w:pPr>
        <w:contextualSpacing/>
      </w:pPr>
    </w:p>
    <w:p w14:paraId="22892BB3" w14:textId="77777777" w:rsidR="0026340C" w:rsidRDefault="0026340C" w:rsidP="0026340C">
      <w:pPr>
        <w:contextualSpacing/>
        <w:rPr>
          <w:b/>
        </w:rPr>
      </w:pPr>
      <w:r>
        <w:rPr>
          <w:b/>
        </w:rPr>
        <w:t>For qualifications and details of electoral addresses see accompanying notes</w:t>
      </w:r>
    </w:p>
    <w:p w14:paraId="4FB7875C" w14:textId="77777777" w:rsidR="00EB2932" w:rsidRDefault="00EB2932" w:rsidP="00795FEE"/>
    <w:sectPr w:rsidR="00EB2932" w:rsidSect="002E0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1440" w:right="1134" w:bottom="1701" w:left="1134" w:header="1797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4A27" w14:textId="77777777" w:rsidR="005E0C8F" w:rsidRDefault="005E0C8F" w:rsidP="00094CC3">
      <w:r>
        <w:separator/>
      </w:r>
    </w:p>
  </w:endnote>
  <w:endnote w:type="continuationSeparator" w:id="0">
    <w:p w14:paraId="30329486" w14:textId="77777777" w:rsidR="005E0C8F" w:rsidRDefault="005E0C8F" w:rsidP="0009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4520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9220A" w14:textId="77777777" w:rsidR="00E828ED" w:rsidRDefault="00E828ED" w:rsidP="009878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46297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6BA011" w14:textId="77777777" w:rsidR="00E828ED" w:rsidRDefault="00E828ED" w:rsidP="00E828ED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E87C1F" w14:textId="77777777" w:rsidR="00094CC3" w:rsidRDefault="00094CC3" w:rsidP="00E828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817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042073" w14:textId="77777777" w:rsidR="003D77D6" w:rsidRDefault="003D77D6" w:rsidP="003D77D6">
        <w:pPr>
          <w:pStyle w:val="Footer"/>
          <w:framePr w:wrap="none" w:vAnchor="text" w:hAnchor="page" w:x="10877" w:y="101"/>
          <w:rPr>
            <w:rStyle w:val="PageNumber"/>
          </w:rPr>
        </w:pPr>
        <w:r w:rsidRPr="00E828ED">
          <w:rPr>
            <w:rStyle w:val="PageNumber"/>
            <w:color w:val="FFFFFF" w:themeColor="background1"/>
            <w:sz w:val="18"/>
          </w:rPr>
          <w:fldChar w:fldCharType="begin"/>
        </w:r>
        <w:r w:rsidRPr="00E828ED">
          <w:rPr>
            <w:rStyle w:val="PageNumber"/>
            <w:color w:val="FFFFFF" w:themeColor="background1"/>
            <w:sz w:val="18"/>
          </w:rPr>
          <w:instrText xml:space="preserve"> PAGE </w:instrText>
        </w:r>
        <w:r w:rsidRPr="00E828ED">
          <w:rPr>
            <w:rStyle w:val="PageNumber"/>
            <w:color w:val="FFFFFF" w:themeColor="background1"/>
            <w:sz w:val="18"/>
          </w:rPr>
          <w:fldChar w:fldCharType="separate"/>
        </w:r>
        <w:r w:rsidRPr="00E828ED">
          <w:rPr>
            <w:rStyle w:val="PageNumber"/>
            <w:noProof/>
            <w:color w:val="FFFFFF" w:themeColor="background1"/>
            <w:sz w:val="18"/>
          </w:rPr>
          <w:t>2</w:t>
        </w:r>
        <w:r w:rsidRPr="00E828ED">
          <w:rPr>
            <w:rStyle w:val="PageNumber"/>
            <w:color w:val="FFFFFF" w:themeColor="background1"/>
            <w:sz w:val="18"/>
          </w:rPr>
          <w:fldChar w:fldCharType="end"/>
        </w:r>
      </w:p>
    </w:sdtContent>
  </w:sdt>
  <w:p w14:paraId="645D9EE9" w14:textId="77777777" w:rsidR="00364B34" w:rsidRPr="00331CAA" w:rsidRDefault="003D77D6" w:rsidP="00E828ED">
    <w:pPr>
      <w:pStyle w:val="Footer"/>
      <w:ind w:right="360"/>
      <w:jc w:val="right"/>
      <w:rPr>
        <w:color w:val="FFFFFF" w:themeColor="background1"/>
      </w:rPr>
    </w:pPr>
    <w:r w:rsidRPr="003D77D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64384" behindDoc="1" locked="1" layoutInCell="1" allowOverlap="1" wp14:anchorId="1C7DB9A7" wp14:editId="7D0BACBE">
          <wp:simplePos x="0" y="0"/>
          <wp:positionH relativeFrom="page">
            <wp:posOffset>0</wp:posOffset>
          </wp:positionH>
          <wp:positionV relativeFrom="margin">
            <wp:posOffset>8723630</wp:posOffset>
          </wp:positionV>
          <wp:extent cx="7743600" cy="648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 w:rsidRPr="00331CAA">
      <w:rPr>
        <w:color w:val="FFFFFF" w:themeColor="background1"/>
        <w:sz w:val="18"/>
        <w:szCs w:val="18"/>
      </w:rPr>
      <w:t xml:space="preserve"> </w:t>
    </w:r>
  </w:p>
  <w:p w14:paraId="76A64741" w14:textId="77777777" w:rsidR="00532CCC" w:rsidRDefault="00532CCC" w:rsidP="00E828E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EAD7" w14:textId="77777777" w:rsidR="005E0C8F" w:rsidRDefault="005E0C8F" w:rsidP="00094CC3">
      <w:r>
        <w:separator/>
      </w:r>
    </w:p>
  </w:footnote>
  <w:footnote w:type="continuationSeparator" w:id="0">
    <w:p w14:paraId="11AAACDE" w14:textId="77777777" w:rsidR="005E0C8F" w:rsidRDefault="005E0C8F" w:rsidP="0009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0F8C" w14:textId="77777777" w:rsidR="000D3679" w:rsidRDefault="0026340C">
    <w:pPr>
      <w:pStyle w:val="Header"/>
    </w:pPr>
    <w:r>
      <w:rPr>
        <w:noProof/>
      </w:rPr>
      <w:pict w14:anchorId="38A956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7" o:spid="_x0000_s2050" type="#_x0000_t75" alt="" style="position:absolute;margin-left:0;margin-top:0;width:595pt;height:841pt;z-index:-251655168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  <w:p w14:paraId="10E12C47" w14:textId="77777777" w:rsidR="00532CCC" w:rsidRDefault="00532C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9B6F" w14:textId="77777777" w:rsidR="00364B34" w:rsidRDefault="00063FED">
    <w:pPr>
      <w:pStyle w:val="Header"/>
      <w:jc w:val="cent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535FD867" wp14:editId="1EFDD5DD">
          <wp:simplePos x="0" y="0"/>
          <wp:positionH relativeFrom="page">
            <wp:posOffset>32</wp:posOffset>
          </wp:positionH>
          <wp:positionV relativeFrom="page">
            <wp:posOffset>-2991</wp:posOffset>
          </wp:positionV>
          <wp:extent cx="7560000" cy="10692000"/>
          <wp:effectExtent l="0" t="0" r="0" b="0"/>
          <wp:wrapNone/>
          <wp:docPr id="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ocese-of-Salisbury-–-Corpoate-Doc-BG-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6C5">
      <w:rPr>
        <w:noProof/>
      </w:rPr>
      <w:drawing>
        <wp:anchor distT="0" distB="0" distL="114300" distR="114300" simplePos="0" relativeHeight="251663360" behindDoc="1" locked="1" layoutInCell="1" allowOverlap="0" wp14:anchorId="0B024F16" wp14:editId="72A0C3A0">
          <wp:simplePos x="0" y="0"/>
          <wp:positionH relativeFrom="page">
            <wp:align>center</wp:align>
          </wp:positionH>
          <wp:positionV relativeFrom="page">
            <wp:posOffset>273685</wp:posOffset>
          </wp:positionV>
          <wp:extent cx="1980000" cy="9288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05CFE2" w14:textId="77777777" w:rsidR="00532CCC" w:rsidRDefault="00532C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4A66" w14:textId="77777777" w:rsidR="000D3679" w:rsidRDefault="0026340C">
    <w:pPr>
      <w:pStyle w:val="Header"/>
    </w:pPr>
    <w:r>
      <w:rPr>
        <w:noProof/>
      </w:rPr>
      <w:pict w14:anchorId="4AED1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54526" o:spid="_x0000_s2049" type="#_x0000_t75" alt="" style="position:absolute;margin-left:0;margin-top:0;width:595pt;height:841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2A8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E05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E2F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60A1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46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2E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1D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C8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7297C"/>
    <w:multiLevelType w:val="hybridMultilevel"/>
    <w:tmpl w:val="659445B6"/>
    <w:lvl w:ilvl="0" w:tplc="EB163D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487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CA32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06F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AC8D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F42D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C24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EDF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A1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BC412DD"/>
    <w:multiLevelType w:val="hybridMultilevel"/>
    <w:tmpl w:val="AA0C3CA6"/>
    <w:lvl w:ilvl="0" w:tplc="36F8546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0C8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6644FA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4B6E2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00794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3CF564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F869CC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10E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A3D0A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5CB4CBC"/>
    <w:multiLevelType w:val="hybridMultilevel"/>
    <w:tmpl w:val="396648EE"/>
    <w:lvl w:ilvl="0" w:tplc="520029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CA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4C4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6640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3014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CCA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6F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E4F6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AA4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A77522B"/>
    <w:multiLevelType w:val="hybridMultilevel"/>
    <w:tmpl w:val="F05EE9F8"/>
    <w:lvl w:ilvl="0" w:tplc="7E7614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1A24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480B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688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1837F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635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A44E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28A6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0FC4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F373A8"/>
    <w:multiLevelType w:val="hybridMultilevel"/>
    <w:tmpl w:val="6BE83D42"/>
    <w:lvl w:ilvl="0" w:tplc="720CB3F6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C15C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A890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EC6BC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02D9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3CBCA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6EA1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9E7A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8D02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FC170BC"/>
    <w:multiLevelType w:val="hybridMultilevel"/>
    <w:tmpl w:val="5B1C9F1E"/>
    <w:lvl w:ilvl="0" w:tplc="D47298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2954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84DF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6F2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50E69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895D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F8118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C856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68146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F45D48"/>
    <w:multiLevelType w:val="hybridMultilevel"/>
    <w:tmpl w:val="ACC45336"/>
    <w:lvl w:ilvl="0" w:tplc="B94067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B223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C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841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8A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A61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057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4E6B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28A9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BA57220"/>
    <w:multiLevelType w:val="hybridMultilevel"/>
    <w:tmpl w:val="272E794A"/>
    <w:lvl w:ilvl="0" w:tplc="ADCABC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035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08A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F23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70B0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E6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61C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CCF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12C4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9B"/>
    <w:rsid w:val="00025031"/>
    <w:rsid w:val="00055BF3"/>
    <w:rsid w:val="00062708"/>
    <w:rsid w:val="00063FED"/>
    <w:rsid w:val="00094CC3"/>
    <w:rsid w:val="000965D2"/>
    <w:rsid w:val="001165B6"/>
    <w:rsid w:val="001A3E59"/>
    <w:rsid w:val="001A5AA1"/>
    <w:rsid w:val="001B1820"/>
    <w:rsid w:val="001E68B7"/>
    <w:rsid w:val="001F760A"/>
    <w:rsid w:val="002249C1"/>
    <w:rsid w:val="00233E1E"/>
    <w:rsid w:val="0026340C"/>
    <w:rsid w:val="002A1C83"/>
    <w:rsid w:val="002A5D54"/>
    <w:rsid w:val="002E012E"/>
    <w:rsid w:val="00317F8C"/>
    <w:rsid w:val="00322181"/>
    <w:rsid w:val="00344A72"/>
    <w:rsid w:val="003533D8"/>
    <w:rsid w:val="0036585D"/>
    <w:rsid w:val="00386C73"/>
    <w:rsid w:val="003B5183"/>
    <w:rsid w:val="003D77D6"/>
    <w:rsid w:val="003F3590"/>
    <w:rsid w:val="00402C39"/>
    <w:rsid w:val="00435A9D"/>
    <w:rsid w:val="0044247F"/>
    <w:rsid w:val="0045174C"/>
    <w:rsid w:val="00462CD6"/>
    <w:rsid w:val="004A3911"/>
    <w:rsid w:val="004C0ACE"/>
    <w:rsid w:val="004E5DF5"/>
    <w:rsid w:val="00504913"/>
    <w:rsid w:val="0051391B"/>
    <w:rsid w:val="0052440B"/>
    <w:rsid w:val="00532CCC"/>
    <w:rsid w:val="0053608E"/>
    <w:rsid w:val="005378D7"/>
    <w:rsid w:val="00543A10"/>
    <w:rsid w:val="0056679A"/>
    <w:rsid w:val="005860C1"/>
    <w:rsid w:val="005E0C8F"/>
    <w:rsid w:val="00611FA1"/>
    <w:rsid w:val="00617267"/>
    <w:rsid w:val="006446A0"/>
    <w:rsid w:val="006609FD"/>
    <w:rsid w:val="006824C2"/>
    <w:rsid w:val="00685C3B"/>
    <w:rsid w:val="006A7BBB"/>
    <w:rsid w:val="00724BF1"/>
    <w:rsid w:val="0077500E"/>
    <w:rsid w:val="00795FEE"/>
    <w:rsid w:val="007D7F94"/>
    <w:rsid w:val="007E4CA1"/>
    <w:rsid w:val="007F5A43"/>
    <w:rsid w:val="008029A8"/>
    <w:rsid w:val="00805F6B"/>
    <w:rsid w:val="0082138E"/>
    <w:rsid w:val="00867D55"/>
    <w:rsid w:val="008B44FD"/>
    <w:rsid w:val="008D39B4"/>
    <w:rsid w:val="00920432"/>
    <w:rsid w:val="00955023"/>
    <w:rsid w:val="00981A59"/>
    <w:rsid w:val="00992E0C"/>
    <w:rsid w:val="009C4F16"/>
    <w:rsid w:val="00A11EC9"/>
    <w:rsid w:val="00A33E3B"/>
    <w:rsid w:val="00A426F1"/>
    <w:rsid w:val="00AF45D7"/>
    <w:rsid w:val="00B1179D"/>
    <w:rsid w:val="00B3679B"/>
    <w:rsid w:val="00B55866"/>
    <w:rsid w:val="00B70A0A"/>
    <w:rsid w:val="00B76CA4"/>
    <w:rsid w:val="00BA6837"/>
    <w:rsid w:val="00BB5026"/>
    <w:rsid w:val="00BB6B71"/>
    <w:rsid w:val="00BC5E1A"/>
    <w:rsid w:val="00BF06C5"/>
    <w:rsid w:val="00C113BB"/>
    <w:rsid w:val="00CB2B25"/>
    <w:rsid w:val="00CD007A"/>
    <w:rsid w:val="00CD3587"/>
    <w:rsid w:val="00D53588"/>
    <w:rsid w:val="00D720F6"/>
    <w:rsid w:val="00DC7C93"/>
    <w:rsid w:val="00DD015C"/>
    <w:rsid w:val="00DD34E5"/>
    <w:rsid w:val="00E240A8"/>
    <w:rsid w:val="00E828ED"/>
    <w:rsid w:val="00EB2932"/>
    <w:rsid w:val="00EE43DD"/>
    <w:rsid w:val="00F258A1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8777E1"/>
  <w15:chartTrackingRefBased/>
  <w15:docId w15:val="{3F33277B-6355-428D-ADEC-77B1D0F7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59"/>
    <w:pPr>
      <w:adjustRightInd w:val="0"/>
      <w:snapToGrid w:val="0"/>
    </w:pPr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685C3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91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jc w:val="center"/>
      <w:outlineLvl w:val="1"/>
    </w:pPr>
    <w:rPr>
      <w:rFonts w:ascii="Calibri" w:eastAsiaTheme="majorEastAsia" w:hAnsi="Calibri" w:cstheme="majorBidi"/>
      <w:b/>
      <w:color w:val="8377B6"/>
      <w:sz w:val="36"/>
      <w:szCs w:val="26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7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27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8377B6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27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27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377B6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27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627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0250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aliases w:val="Bold"/>
    <w:basedOn w:val="Normal"/>
    <w:link w:val="BodyText2Char"/>
    <w:uiPriority w:val="99"/>
    <w:semiHidden/>
    <w:unhideWhenUsed/>
    <w:qFormat/>
    <w:rsid w:val="00685C3B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rsid w:val="00992E0C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92E0C"/>
    <w:rPr>
      <w:rFonts w:ascii="Calibri" w:eastAsiaTheme="majorEastAsia" w:hAnsi="Calibri" w:cstheme="majorBidi"/>
      <w:b/>
      <w:color w:val="8377B6"/>
      <w:spacing w:val="-10"/>
      <w:kern w:val="28"/>
      <w:sz w:val="3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85C3B"/>
    <w:rPr>
      <w:rFonts w:ascii="Calibri" w:eastAsiaTheme="majorEastAsia" w:hAnsi="Calibri" w:cstheme="majorBidi"/>
      <w:b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391B"/>
    <w:rPr>
      <w:rFonts w:eastAsiaTheme="majorEastAsia" w:cstheme="majorBidi"/>
      <w:b/>
      <w:color w:val="8377B6"/>
      <w:sz w:val="36"/>
      <w:szCs w:val="26"/>
      <w:bdr w:val="nil"/>
      <w:lang w:val="en-US"/>
    </w:rPr>
  </w:style>
  <w:style w:type="paragraph" w:styleId="Header">
    <w:name w:val="header"/>
    <w:link w:val="Head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Footer">
    <w:name w:val="footer"/>
    <w:link w:val="FooterChar"/>
    <w:rsid w:val="00685C3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rsid w:val="00685C3B"/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62708"/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BodyTextIndent">
    <w:name w:val="Body Text Indent"/>
    <w:link w:val="BodyTextIndentChar"/>
    <w:rsid w:val="00DD015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ind w:left="283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DD015C"/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paragraph" w:styleId="ListParagraph">
    <w:name w:val="List Paragraph"/>
    <w:rsid w:val="00685C3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en-US" w:eastAsia="en-GB"/>
    </w:rPr>
  </w:style>
  <w:style w:type="character" w:styleId="PageNumber">
    <w:name w:val="page number"/>
    <w:basedOn w:val="DefaultParagraphFont"/>
    <w:uiPriority w:val="99"/>
    <w:semiHidden/>
    <w:unhideWhenUsed/>
    <w:rsid w:val="00E828ED"/>
  </w:style>
  <w:style w:type="character" w:customStyle="1" w:styleId="BodyText2Char">
    <w:name w:val="Body Text 2 Char"/>
    <w:aliases w:val="Bold Char"/>
    <w:basedOn w:val="DefaultParagraphFont"/>
    <w:link w:val="BodyText2"/>
    <w:uiPriority w:val="99"/>
    <w:semiHidden/>
    <w:rsid w:val="00685C3B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85C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3B"/>
    <w:rPr>
      <w:rFonts w:eastAsiaTheme="minorEastAsia"/>
    </w:rPr>
  </w:style>
  <w:style w:type="paragraph" w:customStyle="1" w:styleId="NormalBold">
    <w:name w:val="Normal Bold"/>
    <w:qFormat/>
    <w:rsid w:val="00344A72"/>
    <w:pPr>
      <w:spacing w:after="120"/>
    </w:pPr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3D8"/>
    <w:pPr>
      <w:pBdr>
        <w:top w:val="single" w:sz="4" w:space="10" w:color="8377B6"/>
        <w:bottom w:val="single" w:sz="4" w:space="10" w:color="8377B6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table" w:customStyle="1" w:styleId="DOSMAINTABLE">
    <w:name w:val="DOS MAIN TABLE"/>
    <w:basedOn w:val="TableNormal"/>
    <w:uiPriority w:val="99"/>
    <w:rsid w:val="001F7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Theme="minorHAnsi" w:eastAsia="Arial Unicode MS" w:hAnsiTheme="minorHAnsi"/>
      <w:sz w:val="22"/>
      <w:szCs w:val="20"/>
      <w:bdr w:val="nil"/>
      <w:lang w:eastAsia="en-GB"/>
    </w:rPr>
    <w:tblPr>
      <w:tblStyleRowBandSize w:val="1"/>
      <w:tblInd w:w="238" w:type="dxa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cPr>
      <w:tcMar>
        <w:top w:w="85" w:type="dxa"/>
        <w:bottom w:w="85" w:type="dxa"/>
        <w:right w:w="85" w:type="dxa"/>
      </w:tcMar>
    </w:tcPr>
    <w:tblStylePr w:type="firstRow">
      <w:rPr>
        <w:rFonts w:asciiTheme="minorHAnsi" w:hAnsiTheme="minorHAnsi"/>
        <w:b w:val="0"/>
        <w:i w:val="0"/>
        <w:sz w:val="24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C1BBDA"/>
      </w:tcPr>
    </w:tblStylePr>
    <w:tblStylePr w:type="firstCol">
      <w:rPr>
        <w:rFonts w:asciiTheme="minorHAnsi" w:hAnsiTheme="minorHAnsi"/>
      </w:rPr>
    </w:tblStylePr>
    <w:tblStylePr w:type="band1Horz">
      <w:tblPr/>
      <w:trPr>
        <w:cantSplit/>
      </w:trPr>
      <w:tcPr>
        <w:shd w:val="clear" w:color="auto" w:fill="E0DDED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62708"/>
    <w:rPr>
      <w:rFonts w:asciiTheme="majorHAnsi" w:eastAsiaTheme="majorEastAsia" w:hAnsiTheme="majorHAnsi" w:cstheme="majorBidi"/>
      <w:b/>
      <w:iCs/>
      <w:color w:val="8377B6"/>
      <w:sz w:val="28"/>
    </w:rPr>
  </w:style>
  <w:style w:type="table" w:customStyle="1" w:styleId="DOSIntroTable">
    <w:name w:val="DOS Intro Table"/>
    <w:basedOn w:val="TableNormal"/>
    <w:uiPriority w:val="99"/>
    <w:rsid w:val="00611FA1"/>
    <w:rPr>
      <w:rFonts w:asciiTheme="minorHAnsi" w:hAnsiTheme="minorHAnsi"/>
    </w:rPr>
    <w:tblPr>
      <w:tblBorders>
        <w:top w:val="single" w:sz="4" w:space="0" w:color="E0DDED"/>
        <w:left w:val="single" w:sz="4" w:space="0" w:color="E0DDED"/>
        <w:bottom w:val="single" w:sz="4" w:space="0" w:color="E0DDED"/>
        <w:right w:val="single" w:sz="4" w:space="0" w:color="E0DDED"/>
        <w:insideH w:val="single" w:sz="6" w:space="0" w:color="E0DDED"/>
        <w:insideV w:val="single" w:sz="6" w:space="0" w:color="E0DDED"/>
      </w:tblBorders>
    </w:tblPr>
    <w:tcPr>
      <w:shd w:val="clear" w:color="auto" w:fill="auto"/>
    </w:tcPr>
  </w:style>
  <w:style w:type="character" w:customStyle="1" w:styleId="Heading5Char">
    <w:name w:val="Heading 5 Char"/>
    <w:basedOn w:val="DefaultParagraphFont"/>
    <w:link w:val="Heading5"/>
    <w:uiPriority w:val="9"/>
    <w:rsid w:val="00062708"/>
    <w:rPr>
      <w:rFonts w:asciiTheme="majorHAnsi" w:eastAsiaTheme="majorEastAsia" w:hAnsiTheme="majorHAnsi" w:cstheme="majorBidi"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62708"/>
    <w:rPr>
      <w:rFonts w:asciiTheme="majorHAnsi" w:eastAsiaTheme="majorEastAsia" w:hAnsiTheme="majorHAnsi" w:cstheme="majorBidi"/>
      <w:color w:val="8377B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6270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62708"/>
    <w:rPr>
      <w:rFonts w:asciiTheme="majorHAnsi" w:eastAsiaTheme="majorEastAsia" w:hAnsiTheme="majorHAnsi" w:cstheme="majorBidi"/>
      <w:i/>
      <w:color w:val="8377B6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250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3D8"/>
    <w:rPr>
      <w:rFonts w:asciiTheme="minorHAnsi" w:hAnsiTheme="minorHAnsi"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0627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708"/>
    <w:rPr>
      <w:rFonts w:asciiTheme="minorHAnsi" w:hAnsiTheme="minorHAnsi"/>
      <w:i/>
      <w:iCs/>
      <w:color w:val="404040" w:themeColor="text1" w:themeTint="BF"/>
    </w:rPr>
  </w:style>
  <w:style w:type="paragraph" w:styleId="EnvelopeAddress">
    <w:name w:val="envelope address"/>
    <w:basedOn w:val="Normal"/>
    <w:uiPriority w:val="99"/>
    <w:unhideWhenUsed/>
    <w:rsid w:val="007E4CA1"/>
    <w:pPr>
      <w:framePr w:w="5040" w:h="1980" w:hRule="exact" w:hSpace="180" w:wrap="auto" w:vAnchor="page" w:hAnchor="page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7E4CA1"/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402C39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402C39"/>
    <w:pPr>
      <w:numPr>
        <w:numId w:val="17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402C39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\Desktop\Jo\J%20L%20Training\Salisbury%20Diocese\Templates\DBF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s and forms" ma:contentTypeID="0x0101005638FF3708980C46BDFB3E57E1F0B1980500645F12BA24B980429B887644A103ABFA" ma:contentTypeVersion="4" ma:contentTypeDescription="" ma:contentTypeScope="" ma:versionID="d4f782e30ec2a3fb691ac175a233956d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9a044c17618a55890e8298e9714c6df7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23cd579-a266-4be3-8469-7946924f277b}" ma:internalName="TaxCatchAll" ma:showField="CatchAllData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3cd579-a266-4be3-8469-7946924f277b}" ma:internalName="TaxCatchAllLabel" ma:readOnly="true" ma:showField="CatchAllDataLabel" ma:web="fae3afc3-b46a-4f2d-814f-9aef92857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4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haredContentType xmlns="Microsoft.SharePoint.Taxonomy.ContentTypeSync" SourceId="77ead7a6-84b1-4173-ae92-3aadd00dabd6" ContentTypeId="0x0101005638FF3708980C46BDFB3E57E1F0B19805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a2c36836484016beb550f1994bee37 xmlns="2630dbf1-9670-49a5-93a6-011babee3226">
      <Terms xmlns="http://schemas.microsoft.com/office/infopath/2007/PartnerControls"/>
    </o7a2c36836484016beb550f1994bee37>
    <TaxCatchAll xmlns="2630dbf1-9670-49a5-93a6-011babee3226"/>
    <e7ff3f8cafe8453391f5915f4841a855 xmlns="2630dbf1-9670-49a5-93a6-011babee3226">
      <Terms xmlns="http://schemas.microsoft.com/office/infopath/2007/PartnerControls"/>
    </e7ff3f8cafe8453391f5915f4841a855>
    <Review_x0020_Date xmlns="2630dbf1-9670-49a5-93a6-011babee3226" xsi:nil="true"/>
  </documentManagement>
</p:properties>
</file>

<file path=customXml/itemProps1.xml><?xml version="1.0" encoding="utf-8"?>
<ds:datastoreItem xmlns:ds="http://schemas.openxmlformats.org/officeDocument/2006/customXml" ds:itemID="{9AB4435C-11F6-4DF6-8BDA-446CA1CF2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887D0D-DB3C-2743-B57B-DA17C56633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4F9B4-83E0-452F-9093-A272997CA70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D2A02A3-03A1-47B8-94C3-FD49A58E3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54FDE6-E032-4F71-B105-5DF508E1582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2630dbf1-9670-49a5-93a6-011babee3226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DBF Blank Document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Jones</dc:creator>
  <cp:keywords/>
  <dc:description/>
  <cp:lastModifiedBy>Miriam Longfoot</cp:lastModifiedBy>
  <cp:revision>2</cp:revision>
  <cp:lastPrinted>2021-03-09T16:20:00Z</cp:lastPrinted>
  <dcterms:created xsi:type="dcterms:W3CDTF">2021-07-29T10:51:00Z</dcterms:created>
  <dcterms:modified xsi:type="dcterms:W3CDTF">2021-07-29T10:51:00Z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0x0101005638FF3708980C46BDFB3E57E1F0B1980500645F12BA24B980429B887644A103ABFA</vt:lpwstr>
  </property>
  <property fmtid="{D5CDD505-2E9C-101B-9397-08002B2CF9AE}" pid="3" name="CategoryDescription">
    <vt:lpwstr>Logo at top, purple band with page number at bottom</vt:lpwstr>
  </property>
  <property fmtid="{D5CDD505-2E9C-101B-9397-08002B2CF9AE}" pid="4" name="Topic">
    <vt:lpwstr/>
  </property>
  <property fmtid="{D5CDD505-2E9C-101B-9397-08002B2CF9AE}" pid="5" name="Audience">
    <vt:lpwstr/>
  </property>
</Properties>
</file>