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-743" w:type="dxa"/>
        <w:tblLook w:val="04A0" w:firstRow="1" w:lastRow="0" w:firstColumn="1" w:lastColumn="0" w:noHBand="0" w:noVBand="1"/>
      </w:tblPr>
      <w:tblGrid>
        <w:gridCol w:w="9923"/>
      </w:tblGrid>
      <w:tr w:rsidR="00E8687C" w:rsidRPr="0083026B" w14:paraId="5F337DC6" w14:textId="77777777" w:rsidTr="00CB3D54">
        <w:trPr>
          <w:trHeight w:val="983"/>
        </w:trPr>
        <w:tc>
          <w:tcPr>
            <w:tcW w:w="9923" w:type="dxa"/>
          </w:tcPr>
          <w:p w14:paraId="560A2034" w14:textId="77777777" w:rsidR="00542FA8" w:rsidRDefault="00542FA8" w:rsidP="00994E9B">
            <w:pPr>
              <w:spacing w:before="120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Enter School Name</w:t>
            </w:r>
          </w:p>
          <w:p w14:paraId="2A3814F4" w14:textId="77777777" w:rsidR="00342C36" w:rsidRPr="0083026B" w:rsidRDefault="00342C36" w:rsidP="00542FA8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F07FDC" w14:textId="2555F6E8" w:rsidR="00CE371A" w:rsidRDefault="00540E4E" w:rsidP="00333F1D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383F7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383F7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B64F5" w:rsidRPr="008302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E371A"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SUPPLEMENTARY INFORMATION FORM</w:t>
            </w:r>
            <w:r w:rsidR="00D211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94E9B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D211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Faith</w:t>
            </w:r>
            <w:r w:rsidR="00CB3D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All Schools (except 6</w:t>
            </w:r>
            <w:r w:rsidR="00CB3D54" w:rsidRPr="00CB3D5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CB3D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Forms)</w:t>
            </w:r>
          </w:p>
          <w:p w14:paraId="658FF83F" w14:textId="322C741F" w:rsidR="00994E9B" w:rsidRPr="0083026B" w:rsidRDefault="00994E9B" w:rsidP="00333F1D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687C" w:rsidRPr="0083026B" w14:paraId="0AB7CFC4" w14:textId="77777777" w:rsidTr="00CB3D54">
        <w:tc>
          <w:tcPr>
            <w:tcW w:w="9923" w:type="dxa"/>
          </w:tcPr>
          <w:p w14:paraId="20846BD3" w14:textId="7D6A531A" w:rsidR="00471B4A" w:rsidRPr="0083026B" w:rsidRDefault="00815F4E" w:rsidP="00E8687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Part A – </w:t>
            </w:r>
            <w:r w:rsidR="00CE371A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Please </w:t>
            </w:r>
            <w:r w:rsidR="000E5C97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ensure that you </w:t>
            </w:r>
            <w:r w:rsidR="00CE371A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read before completing</w:t>
            </w:r>
          </w:p>
          <w:p w14:paraId="28156986" w14:textId="77777777" w:rsidR="00994E9B" w:rsidRDefault="00CE371A" w:rsidP="00994E9B">
            <w:pPr>
              <w:spacing w:before="100" w:before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CF4202">
              <w:rPr>
                <w:rFonts w:ascii="Arial" w:hAnsi="Arial" w:cs="Arial"/>
                <w:bCs/>
                <w:sz w:val="20"/>
                <w:szCs w:val="20"/>
              </w:rPr>
              <w:t>The oversubscription criteria set out in sectio</w:t>
            </w:r>
            <w:r w:rsidR="00542FA8" w:rsidRPr="00CF4202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542FA8" w:rsidRPr="00CF4202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4E54CA" w:rsidRPr="00CF420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542FA8" w:rsidRPr="00CF42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15F4E" w:rsidRPr="00CF4202">
              <w:rPr>
                <w:rFonts w:ascii="Arial" w:hAnsi="Arial" w:cs="Arial"/>
                <w:bCs/>
                <w:sz w:val="20"/>
                <w:szCs w:val="20"/>
              </w:rPr>
              <w:t>of the</w:t>
            </w:r>
            <w:r w:rsidR="0083026B" w:rsidRPr="00CF4202">
              <w:rPr>
                <w:rFonts w:ascii="Arial" w:hAnsi="Arial" w:cs="Arial"/>
                <w:bCs/>
                <w:sz w:val="20"/>
                <w:szCs w:val="20"/>
              </w:rPr>
              <w:t xml:space="preserve"> School’s</w:t>
            </w:r>
            <w:r w:rsidR="00815F4E" w:rsidRPr="00CF4202">
              <w:rPr>
                <w:rFonts w:ascii="Arial" w:hAnsi="Arial" w:cs="Arial"/>
                <w:bCs/>
                <w:sz w:val="20"/>
                <w:szCs w:val="20"/>
              </w:rPr>
              <w:t xml:space="preserve"> published Admission A</w:t>
            </w:r>
            <w:r w:rsidRPr="00CF4202">
              <w:rPr>
                <w:rFonts w:ascii="Arial" w:hAnsi="Arial" w:cs="Arial"/>
                <w:bCs/>
                <w:sz w:val="20"/>
                <w:szCs w:val="20"/>
              </w:rPr>
              <w:t xml:space="preserve">rrangements will be used to </w:t>
            </w:r>
            <w:r w:rsidR="00A7325B" w:rsidRPr="00CF4202">
              <w:rPr>
                <w:rFonts w:ascii="Arial" w:hAnsi="Arial" w:cs="Arial"/>
                <w:bCs/>
                <w:sz w:val="20"/>
                <w:szCs w:val="20"/>
              </w:rPr>
              <w:t xml:space="preserve">prioritise the offer of school places </w:t>
            </w:r>
            <w:r w:rsidRPr="00CF4202">
              <w:rPr>
                <w:rFonts w:ascii="Arial" w:hAnsi="Arial" w:cs="Arial"/>
                <w:bCs/>
                <w:sz w:val="20"/>
                <w:szCs w:val="20"/>
              </w:rPr>
              <w:t>where there are more applications received than places available.</w:t>
            </w:r>
            <w:r w:rsidR="00D04CA6" w:rsidRPr="00CF420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E6B01" w:rsidRPr="00CF4202">
              <w:rPr>
                <w:rFonts w:ascii="Arial" w:hAnsi="Arial" w:cs="Arial"/>
                <w:bCs/>
                <w:sz w:val="20"/>
                <w:szCs w:val="20"/>
              </w:rPr>
              <w:t xml:space="preserve"> There are two criteria which, if you wish your application to be considered against, require this Form to be </w:t>
            </w:r>
            <w:r w:rsidR="00CF4202" w:rsidRPr="00CF4202">
              <w:rPr>
                <w:rFonts w:ascii="Arial" w:hAnsi="Arial" w:cs="Arial"/>
                <w:bCs/>
                <w:sz w:val="20"/>
                <w:szCs w:val="20"/>
              </w:rPr>
              <w:t>completed:</w:t>
            </w:r>
            <w:r w:rsidR="004E6B01" w:rsidRPr="00CF4202">
              <w:rPr>
                <w:rFonts w:ascii="Arial" w:hAnsi="Arial" w:cs="Arial"/>
                <w:bCs/>
                <w:sz w:val="20"/>
                <w:szCs w:val="20"/>
              </w:rPr>
              <w:t xml:space="preserve"> 3b – Vulnerable Children; 3f Children outside the Catchment Area who meet the Faith Criterion.</w:t>
            </w:r>
          </w:p>
          <w:p w14:paraId="65015543" w14:textId="587E0A3A" w:rsidR="004E6B01" w:rsidRPr="00CF4202" w:rsidRDefault="004E6B01" w:rsidP="00994E9B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F42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This Page Applies to Criterion 3f - Children outside the Catchment Area who meet the Faith Criterion</w:t>
            </w:r>
          </w:p>
          <w:p w14:paraId="4431D762" w14:textId="2226606A" w:rsidR="00333F1D" w:rsidRPr="00CF4202" w:rsidRDefault="00333F1D" w:rsidP="00333F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4202">
              <w:rPr>
                <w:rFonts w:ascii="Arial" w:hAnsi="Arial" w:cs="Arial"/>
                <w:b/>
                <w:sz w:val="20"/>
                <w:szCs w:val="20"/>
              </w:rPr>
              <w:t>A child [who] is a regular practising Christian at a Recognised Church or Religious Group</w:t>
            </w:r>
          </w:p>
          <w:p w14:paraId="6DC6C46C" w14:textId="77777777" w:rsidR="0083026B" w:rsidRPr="00CF4202" w:rsidRDefault="00AD3D8E" w:rsidP="00E8687C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42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Regular practising Christian means a child who attends a Recognised Church or Religious Group </w:t>
            </w:r>
            <w:r w:rsidR="0083026B" w:rsidRPr="00CF4202">
              <w:rPr>
                <w:rFonts w:ascii="Arial" w:hAnsi="Arial" w:cs="Arial"/>
                <w:i/>
                <w:iCs/>
                <w:sz w:val="20"/>
                <w:szCs w:val="20"/>
              </w:rPr>
              <w:t>regularly prior to application.</w:t>
            </w:r>
          </w:p>
          <w:p w14:paraId="5D604A76" w14:textId="05535037" w:rsidR="0083026B" w:rsidRPr="00CF4202" w:rsidRDefault="00333F1D" w:rsidP="00E8687C">
            <w:pPr>
              <w:spacing w:before="100" w:beforeAutospacing="1" w:after="100" w:afterAutospacing="1"/>
              <w:rPr>
                <w:rFonts w:ascii="Arial" w:hAnsi="Arial" w:cs="Arial"/>
                <w:i/>
                <w:sz w:val="20"/>
                <w:szCs w:val="20"/>
              </w:rPr>
            </w:pPr>
            <w:r w:rsidRPr="00CF4202">
              <w:rPr>
                <w:rFonts w:ascii="Arial" w:hAnsi="Arial" w:cs="Arial"/>
                <w:i/>
                <w:iCs/>
                <w:sz w:val="20"/>
                <w:szCs w:val="20"/>
              </w:rPr>
              <w:t>Regularly</w:t>
            </w:r>
            <w:r w:rsidR="0083026B" w:rsidRPr="00CF42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means </w:t>
            </w:r>
            <w:r w:rsidR="00542FA8" w:rsidRPr="00CF420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(define: weekly, monthly etc. and also for how long e.g. for 12 months prior to application</w:t>
            </w:r>
            <w:r w:rsidR="00542FA8" w:rsidRPr="00E3062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)</w:t>
            </w:r>
            <w:r w:rsidR="00E3062C" w:rsidRPr="0054118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.</w:t>
            </w:r>
            <w:r w:rsidR="00542FA8" w:rsidRPr="00CF42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47C23455" w14:textId="4CCE8244" w:rsidR="00542FA8" w:rsidRPr="00CF4202" w:rsidRDefault="0083026B" w:rsidP="00E8687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F4202">
              <w:rPr>
                <w:rFonts w:ascii="Arial" w:hAnsi="Arial" w:cs="Arial"/>
                <w:i/>
                <w:sz w:val="20"/>
                <w:szCs w:val="20"/>
              </w:rPr>
              <w:t xml:space="preserve">Recognised Church or Religious Group means </w:t>
            </w:r>
            <w:r w:rsidR="00CF4202" w:rsidRPr="00CF4202">
              <w:rPr>
                <w:rFonts w:ascii="Arial" w:hAnsi="Arial" w:cs="Arial"/>
                <w:i/>
                <w:sz w:val="20"/>
                <w:szCs w:val="20"/>
              </w:rPr>
              <w:t xml:space="preserve">a church </w:t>
            </w:r>
            <w:r w:rsidRPr="00CF4202">
              <w:rPr>
                <w:rFonts w:ascii="Arial" w:hAnsi="Arial" w:cs="Arial"/>
                <w:i/>
                <w:sz w:val="20"/>
                <w:szCs w:val="20"/>
              </w:rPr>
              <w:t xml:space="preserve">that is the same denomination as (or is in fellowship with or partnership with) a member of: Churches Together in </w:t>
            </w:r>
            <w:r w:rsidR="00542FA8" w:rsidRPr="00CF4202">
              <w:rPr>
                <w:rFonts w:ascii="Arial" w:hAnsi="Arial" w:cs="Arial"/>
                <w:i/>
                <w:sz w:val="20"/>
                <w:szCs w:val="20"/>
              </w:rPr>
              <w:t>Brita</w:t>
            </w:r>
            <w:r w:rsidRPr="00CF4202">
              <w:rPr>
                <w:rFonts w:ascii="Arial" w:hAnsi="Arial" w:cs="Arial"/>
                <w:i/>
                <w:sz w:val="20"/>
                <w:szCs w:val="20"/>
              </w:rPr>
              <w:t>in and Ireland (see ctbi.org.uk</w:t>
            </w:r>
            <w:r w:rsidR="00AE7786" w:rsidRPr="00CF4202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CF4202">
              <w:rPr>
                <w:rFonts w:ascii="Arial" w:hAnsi="Arial" w:cs="Arial"/>
                <w:i/>
                <w:sz w:val="20"/>
                <w:szCs w:val="20"/>
              </w:rPr>
              <w:t>, the Evangelical Alliance</w:t>
            </w:r>
            <w:r w:rsidR="0039680E" w:rsidRPr="00CF4202">
              <w:rPr>
                <w:rFonts w:ascii="Arial" w:hAnsi="Arial" w:cs="Arial"/>
                <w:i/>
                <w:sz w:val="20"/>
                <w:szCs w:val="20"/>
              </w:rPr>
              <w:t xml:space="preserve"> (see eauk.org)</w:t>
            </w:r>
            <w:r w:rsidRPr="00CF4202">
              <w:rPr>
                <w:rFonts w:ascii="Arial" w:hAnsi="Arial" w:cs="Arial"/>
                <w:i/>
                <w:sz w:val="20"/>
                <w:szCs w:val="20"/>
              </w:rPr>
              <w:t>, the Fellowship of Independent Evangelical Churches</w:t>
            </w:r>
            <w:r w:rsidR="0039680E" w:rsidRPr="00CF4202">
              <w:rPr>
                <w:rFonts w:ascii="Arial" w:hAnsi="Arial" w:cs="Arial"/>
                <w:i/>
                <w:sz w:val="20"/>
                <w:szCs w:val="20"/>
              </w:rPr>
              <w:t xml:space="preserve"> (see www.fiec.org.uk)</w:t>
            </w:r>
            <w:r w:rsidR="00994E9B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CF4202">
              <w:rPr>
                <w:rFonts w:ascii="Arial" w:hAnsi="Arial" w:cs="Arial"/>
                <w:i/>
                <w:sz w:val="20"/>
                <w:szCs w:val="20"/>
              </w:rPr>
              <w:t xml:space="preserve"> Affinity fellowship of Churches</w:t>
            </w:r>
            <w:r w:rsidR="0039680E" w:rsidRPr="00CF4202">
              <w:rPr>
                <w:rFonts w:ascii="Arial" w:hAnsi="Arial" w:cs="Arial"/>
                <w:i/>
                <w:sz w:val="20"/>
                <w:szCs w:val="20"/>
              </w:rPr>
              <w:t xml:space="preserve"> (see www.affinity.org.uk)</w:t>
            </w:r>
            <w:r w:rsidR="00994E9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2A43EBBF" w14:textId="19EBEC17" w:rsidR="00CF4202" w:rsidRPr="0083026B" w:rsidRDefault="0050576E" w:rsidP="00994E9B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>If you wish your admission application to be prioritised on this ba</w:t>
            </w:r>
            <w:r w:rsidR="00994E9B">
              <w:rPr>
                <w:rFonts w:ascii="Arial" w:hAnsi="Arial" w:cs="Arial"/>
                <w:bCs/>
                <w:sz w:val="20"/>
                <w:szCs w:val="20"/>
              </w:rPr>
              <w:t>sis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you 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  <w:u w:val="single"/>
              </w:rPr>
              <w:t>must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ensure that this Supplementary Information F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orm is completed by the vicar, priest, minister, pastor or church</w:t>
            </w:r>
            <w:r w:rsidR="007F4338" w:rsidRPr="0083026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warden</w:t>
            </w:r>
            <w:r w:rsidR="00994E9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of the attended Church in order to confirm that the requirements of the above statement have been met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141CC4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218F6" w:rsidRPr="0083026B" w14:paraId="40E30B97" w14:textId="77777777" w:rsidTr="00CB3D54">
        <w:tc>
          <w:tcPr>
            <w:tcW w:w="9923" w:type="dxa"/>
          </w:tcPr>
          <w:p w14:paraId="7ECD68C6" w14:textId="29396EAA" w:rsidR="008218F6" w:rsidRPr="0083026B" w:rsidRDefault="008218F6" w:rsidP="00E8687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Part B – Submitting your Supplementary Information Form</w:t>
            </w:r>
          </w:p>
          <w:p w14:paraId="6FB9E14C" w14:textId="41AE0880" w:rsidR="004E54CA" w:rsidRPr="004E6B01" w:rsidRDefault="004E54CA" w:rsidP="004E54CA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For a child to start in </w:t>
            </w:r>
            <w:r w:rsidR="00F805C9">
              <w:rPr>
                <w:rFonts w:ascii="Arial" w:hAnsi="Arial" w:cs="Arial"/>
                <w:bCs/>
                <w:sz w:val="20"/>
                <w:szCs w:val="20"/>
              </w:rPr>
              <w:t>[Reception][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>Year 3</w:t>
            </w:r>
            <w:r w:rsidR="00F805C9">
              <w:rPr>
                <w:rFonts w:ascii="Arial" w:hAnsi="Arial" w:cs="Arial"/>
                <w:bCs/>
                <w:sz w:val="20"/>
                <w:szCs w:val="20"/>
              </w:rPr>
              <w:t>][Year 5][Year 7]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 in September 20</w:t>
            </w:r>
            <w:r w:rsidR="00540E4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383F75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 - your completed Supplementary Information Form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must be delivered 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directly to the school office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on or before </w:t>
            </w:r>
            <w:r w:rsidR="00F805C9">
              <w:rPr>
                <w:rFonts w:ascii="Arial" w:hAnsi="Arial" w:cs="Arial"/>
                <w:bCs/>
                <w:sz w:val="20"/>
                <w:szCs w:val="20"/>
              </w:rPr>
              <w:t>[31</w:t>
            </w:r>
            <w:r w:rsidR="00F805C9" w:rsidRPr="00F805C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st</w:t>
            </w:r>
            <w:r w:rsidR="00F805C9">
              <w:rPr>
                <w:rFonts w:ascii="Arial" w:hAnsi="Arial" w:cs="Arial"/>
                <w:bCs/>
                <w:sz w:val="20"/>
                <w:szCs w:val="20"/>
              </w:rPr>
              <w:t xml:space="preserve"> October 20</w:t>
            </w:r>
            <w:r w:rsidR="00383F75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F805C9">
              <w:rPr>
                <w:rFonts w:ascii="Arial" w:hAnsi="Arial" w:cs="Arial"/>
                <w:bCs/>
                <w:sz w:val="20"/>
                <w:szCs w:val="20"/>
              </w:rPr>
              <w:t>] [</w:t>
            </w: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Pr="004E54C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January 20</w:t>
            </w:r>
            <w:r w:rsidR="00540E4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383F75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805C9">
              <w:rPr>
                <w:rFonts w:ascii="Arial" w:hAnsi="Arial" w:cs="Arial"/>
                <w:bCs/>
                <w:sz w:val="20"/>
                <w:szCs w:val="20"/>
              </w:rPr>
              <w:t>].</w:t>
            </w:r>
          </w:p>
          <w:p w14:paraId="5118D653" w14:textId="275A88BE" w:rsidR="008218F6" w:rsidRPr="0083026B" w:rsidRDefault="004E54CA" w:rsidP="00383F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E6B01">
              <w:rPr>
                <w:rFonts w:ascii="Arial" w:hAnsi="Arial" w:cs="Arial"/>
                <w:bCs/>
                <w:sz w:val="20"/>
                <w:szCs w:val="20"/>
              </w:rPr>
              <w:t>For a child to join any year group during the 20</w:t>
            </w:r>
            <w:r w:rsidR="00383F75">
              <w:rPr>
                <w:rFonts w:ascii="Arial" w:hAnsi="Arial" w:cs="Arial"/>
                <w:bCs/>
                <w:sz w:val="20"/>
                <w:szCs w:val="20"/>
              </w:rPr>
              <w:t>21</w:t>
            </w:r>
            <w:r w:rsidR="00540E4E">
              <w:rPr>
                <w:rFonts w:ascii="Arial" w:hAnsi="Arial" w:cs="Arial"/>
                <w:bCs/>
                <w:sz w:val="20"/>
                <w:szCs w:val="20"/>
              </w:rPr>
              <w:t>/202</w:t>
            </w:r>
            <w:r w:rsidR="00383F7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 school year - your completed Supplementary Information Form must be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delivered </w:t>
            </w:r>
            <w:r w:rsidRPr="004E6B01">
              <w:rPr>
                <w:rFonts w:ascii="Arial" w:hAnsi="Arial" w:cs="Arial"/>
                <w:bCs/>
                <w:sz w:val="20"/>
                <w:szCs w:val="20"/>
                <w:u w:val="single"/>
              </w:rPr>
              <w:t>with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 your admission application form directly to the school office</w:t>
            </w:r>
            <w:r w:rsidR="00994E9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E8687C" w:rsidRPr="0083026B" w14:paraId="4673DF11" w14:textId="77777777" w:rsidTr="00CB3D54">
        <w:tc>
          <w:tcPr>
            <w:tcW w:w="9923" w:type="dxa"/>
          </w:tcPr>
          <w:p w14:paraId="05F44166" w14:textId="70D27C1E" w:rsidR="00542FA8" w:rsidRPr="0083026B" w:rsidRDefault="008218F6" w:rsidP="00542FA8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Part C</w:t>
            </w:r>
            <w:r w:rsidR="00815F4E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– Declaration</w:t>
            </w:r>
            <w:r w:rsidR="00542FA8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to be made by vicar, priest</w:t>
            </w:r>
            <w:r w:rsidR="00994E9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,</w:t>
            </w:r>
            <w:r w:rsidR="00542FA8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minister, pastor or church warden</w:t>
            </w:r>
            <w:r w:rsidR="0050576E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40C686A" w14:textId="1CB9B999" w:rsidR="0050576E" w:rsidRPr="0083026B" w:rsidRDefault="00542FA8" w:rsidP="00542FA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r w:rsidR="0050576E" w:rsidRPr="0083026B">
              <w:rPr>
                <w:rFonts w:ascii="Arial" w:hAnsi="Arial" w:cs="Arial"/>
                <w:bCs/>
                <w:sz w:val="20"/>
                <w:szCs w:val="20"/>
              </w:rPr>
              <w:t>have consulted with the local church leadership team and can confirm that</w:t>
            </w:r>
          </w:p>
          <w:p w14:paraId="114F8630" w14:textId="67B48616" w:rsidR="0050576E" w:rsidRPr="0083026B" w:rsidRDefault="0050576E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 xml:space="preserve">…. 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 xml:space="preserve">enter </w:t>
            </w:r>
            <w:r w:rsidR="00542FA8" w:rsidRPr="0083026B">
              <w:rPr>
                <w:rFonts w:ascii="Arial" w:hAnsi="Arial" w:cs="Arial"/>
                <w:bCs/>
                <w:sz w:val="20"/>
                <w:szCs w:val="20"/>
              </w:rPr>
              <w:t>child’s name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1381A5F6" w14:textId="29B77D5A" w:rsidR="000E5C97" w:rsidRPr="00AE7786" w:rsidRDefault="0050576E" w:rsidP="00CF4202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>attends</w:t>
            </w:r>
            <w:r w:rsidR="00A4312C" w:rsidRPr="0083026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 xml:space="preserve">…... 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Church and has done so</w:t>
            </w:r>
            <w:r w:rsidR="00CF4202">
              <w:rPr>
                <w:rFonts w:ascii="Arial" w:hAnsi="Arial" w:cs="Arial"/>
                <w:bCs/>
                <w:sz w:val="20"/>
                <w:szCs w:val="20"/>
              </w:rPr>
              <w:t xml:space="preserve"> at least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B3803">
              <w:rPr>
                <w:rFonts w:ascii="Arial" w:hAnsi="Arial" w:cs="Arial"/>
                <w:bCs/>
                <w:sz w:val="20"/>
                <w:szCs w:val="20"/>
              </w:rPr>
              <w:t>[weekly] [monthly] [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once per month</w:t>
            </w:r>
            <w:r w:rsidR="00FC2DF2">
              <w:rPr>
                <w:rFonts w:ascii="Arial" w:hAnsi="Arial" w:cs="Arial"/>
                <w:bCs/>
                <w:sz w:val="20"/>
                <w:szCs w:val="20"/>
              </w:rPr>
              <w:t xml:space="preserve">] </w:t>
            </w:r>
            <w:r w:rsidR="003C17BF" w:rsidRPr="0083026B">
              <w:rPr>
                <w:rFonts w:ascii="Arial" w:hAnsi="Arial" w:cs="Arial"/>
                <w:bCs/>
                <w:sz w:val="20"/>
                <w:szCs w:val="20"/>
              </w:rPr>
              <w:t xml:space="preserve">for </w:t>
            </w:r>
            <w:r w:rsidR="00542FA8" w:rsidRPr="0083026B">
              <w:rPr>
                <w:rFonts w:ascii="Arial" w:hAnsi="Arial" w:cs="Arial"/>
                <w:bCs/>
                <w:sz w:val="20"/>
                <w:szCs w:val="20"/>
              </w:rPr>
              <w:t>the last</w:t>
            </w:r>
            <w:r w:rsidR="00FC2DF2">
              <w:rPr>
                <w:rFonts w:ascii="Arial" w:hAnsi="Arial" w:cs="Arial"/>
                <w:bCs/>
                <w:sz w:val="20"/>
                <w:szCs w:val="20"/>
              </w:rPr>
              <w:t xml:space="preserve"> [6 months] [12 months]</w:t>
            </w:r>
            <w:r w:rsidR="00CF4202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FC2D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F4202" w:rsidRPr="00CF42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Drafting Note</w:t>
            </w:r>
            <w:r w:rsidR="005443D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-</w:t>
            </w:r>
            <w:r w:rsidR="00CF4202" w:rsidRPr="00CF42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="00FC2DF2" w:rsidRPr="00CF42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please </w:t>
            </w:r>
            <w:r w:rsidR="00AE7786" w:rsidRPr="00CF42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indicate which of these</w:t>
            </w:r>
            <w:r w:rsidR="00AE7786" w:rsidRPr="005443D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applies</w:t>
            </w:r>
            <w:r w:rsidR="00CF4202" w:rsidRPr="005443D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: it must match up with the definition of “Regularly” above</w:t>
            </w:r>
            <w:r w:rsidR="005443D7" w:rsidRPr="005443D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(please delete this Drafting Note)</w:t>
            </w:r>
          </w:p>
          <w:p w14:paraId="7BED58D5" w14:textId="7EEEF5ED" w:rsidR="000E5C97" w:rsidRPr="0083026B" w:rsidRDefault="000E5C97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Signed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  <w:p w14:paraId="2824466F" w14:textId="5F018177" w:rsidR="000E5C97" w:rsidRPr="0083026B" w:rsidRDefault="000E5C97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Print name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>….</w:t>
            </w:r>
          </w:p>
          <w:p w14:paraId="1089245E" w14:textId="5997AFE6" w:rsidR="000E5C97" w:rsidRPr="0083026B" w:rsidRDefault="000E5C97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>…..</w:t>
            </w:r>
          </w:p>
          <w:p w14:paraId="48AA405C" w14:textId="678E3B60" w:rsidR="00CF4202" w:rsidRPr="0083026B" w:rsidRDefault="000E5C97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>….</w:t>
            </w:r>
          </w:p>
        </w:tc>
      </w:tr>
      <w:tr w:rsidR="00E8687C" w:rsidRPr="0083026B" w14:paraId="74304999" w14:textId="77777777" w:rsidTr="00CB3D54">
        <w:tc>
          <w:tcPr>
            <w:tcW w:w="9923" w:type="dxa"/>
          </w:tcPr>
          <w:p w14:paraId="072EC544" w14:textId="77777777" w:rsidR="00383F75" w:rsidRDefault="00383F75" w:rsidP="00541180">
            <w:pPr>
              <w:spacing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A8BF16" w14:textId="77777777" w:rsidR="00E933F7" w:rsidRDefault="00815F4E" w:rsidP="00541180">
            <w:pPr>
              <w:spacing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Note: 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The church leadership team includes clergy, church wardens and those respon</w:t>
            </w:r>
            <w:bookmarkStart w:id="0" w:name="LASTCURSORPOSITION"/>
            <w:bookmarkEnd w:id="0"/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sible for Sunday School</w:t>
            </w:r>
          </w:p>
          <w:p w14:paraId="66415A40" w14:textId="3DB6E62A" w:rsidR="00541180" w:rsidRPr="00CF4202" w:rsidRDefault="00541180" w:rsidP="00541180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4E6B01" w:rsidRPr="0083026B" w14:paraId="5426481C" w14:textId="77777777" w:rsidTr="00CB3D54">
        <w:tc>
          <w:tcPr>
            <w:tcW w:w="9923" w:type="dxa"/>
          </w:tcPr>
          <w:p w14:paraId="3ED6E738" w14:textId="77777777" w:rsidR="008D4556" w:rsidRDefault="008D4556" w:rsidP="008D4556">
            <w:pPr>
              <w:spacing w:before="240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54C639B4" w14:textId="77777777" w:rsidR="004E6B01" w:rsidRDefault="004E6B01" w:rsidP="00CB3D54">
            <w:pPr>
              <w:spacing w:before="360" w:after="240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Enter School Name</w:t>
            </w:r>
          </w:p>
          <w:p w14:paraId="714AC0DF" w14:textId="77777777" w:rsidR="00CB3D54" w:rsidRDefault="00CB3D54" w:rsidP="00CB3D54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53A09FFB" w14:textId="52FB2106" w:rsidR="008D4556" w:rsidRPr="0083026B" w:rsidRDefault="00383F75" w:rsidP="00383F75">
            <w:pPr>
              <w:spacing w:before="100" w:beforeAutospacing="1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  <w:r w:rsidR="00540E4E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E6B01" w:rsidRPr="008302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SUPPLEMENTARY INFORMATION FORM</w:t>
            </w:r>
            <w:r w:rsidR="00D211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Vulnerable Children</w:t>
            </w:r>
            <w:r w:rsidR="00CB3D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All Schools</w:t>
            </w:r>
            <w:r w:rsidR="00CB3D54" w:rsidRPr="00CB3D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(except 6</w:t>
            </w:r>
            <w:r w:rsidR="00CB3D54" w:rsidRPr="00CB3D5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="00CB3D54" w:rsidRPr="00CB3D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Forms)</w:t>
            </w:r>
          </w:p>
        </w:tc>
      </w:tr>
      <w:tr w:rsidR="004E6B01" w:rsidRPr="0083026B" w14:paraId="33F676A8" w14:textId="77777777" w:rsidTr="00CB3D54">
        <w:tc>
          <w:tcPr>
            <w:tcW w:w="9923" w:type="dxa"/>
          </w:tcPr>
          <w:p w14:paraId="5BA93189" w14:textId="77777777" w:rsidR="004E6B01" w:rsidRPr="0083026B" w:rsidRDefault="004E6B01" w:rsidP="00CB3D54">
            <w:pPr>
              <w:spacing w:before="120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Part A – Please ensure that you read before completing</w:t>
            </w:r>
          </w:p>
          <w:p w14:paraId="06F4F6A5" w14:textId="5651A55C" w:rsidR="008D4556" w:rsidRDefault="004E6B01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>The oversubscription criteria set out in section</w:t>
            </w:r>
            <w:r w:rsidRPr="0083026B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4E54CA" w:rsidRPr="00F22E3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F22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of the School’s p</w:t>
            </w:r>
            <w:r w:rsidR="008D4556">
              <w:rPr>
                <w:rFonts w:ascii="Arial" w:hAnsi="Arial" w:cs="Arial"/>
                <w:bCs/>
                <w:sz w:val="20"/>
                <w:szCs w:val="20"/>
              </w:rPr>
              <w:t>ublished Admission Arrangements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 xml:space="preserve"> will be used to prioritise the offer of school places where there are more applications received than places available.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There are two criteria which, if you wish your application to be considered against, require this Form to be </w:t>
            </w:r>
            <w:r w:rsidR="008D4556">
              <w:rPr>
                <w:rFonts w:ascii="Arial" w:hAnsi="Arial" w:cs="Arial"/>
                <w:bCs/>
                <w:sz w:val="20"/>
                <w:szCs w:val="20"/>
              </w:rPr>
              <w:t>completed: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3b – Vulnerable Children; 3f Children outside the Catchment Area who meet the Faith Criterion.</w:t>
            </w:r>
            <w:r w:rsidR="00D211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D4556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r w:rsidR="00D211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6B0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This Page Applies to Criterion 3b – Vulnerable Children</w:t>
            </w:r>
          </w:p>
          <w:p w14:paraId="4DBC9B4B" w14:textId="154193F7" w:rsidR="004E6B01" w:rsidRDefault="004E6B01" w:rsidP="008D4556">
            <w:pPr>
              <w:spacing w:before="120" w:after="100" w:afterAutospacing="1"/>
              <w:rPr>
                <w:b/>
                <w:u w:val="single"/>
              </w:rPr>
            </w:pPr>
            <w:r w:rsidRPr="004E6B01">
              <w:rPr>
                <w:rFonts w:ascii="Arial" w:hAnsi="Arial" w:cs="Arial"/>
                <w:sz w:val="20"/>
                <w:szCs w:val="20"/>
              </w:rPr>
              <w:t xml:space="preserve">A child is eligible in this category where the child has an identified </w:t>
            </w:r>
            <w:r w:rsidRPr="004E54CA">
              <w:rPr>
                <w:rFonts w:ascii="Arial" w:hAnsi="Arial" w:cs="Arial"/>
                <w:sz w:val="20"/>
                <w:szCs w:val="20"/>
                <w:u w:val="single"/>
              </w:rPr>
              <w:t>social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4E54CA">
              <w:rPr>
                <w:rFonts w:ascii="Arial" w:hAnsi="Arial" w:cs="Arial"/>
                <w:sz w:val="20"/>
                <w:szCs w:val="20"/>
                <w:u w:val="single"/>
              </w:rPr>
              <w:t>medical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need</w:t>
            </w:r>
            <w:r>
              <w:t xml:space="preserve">.  </w:t>
            </w:r>
          </w:p>
          <w:p w14:paraId="6B356611" w14:textId="3ABA9A58" w:rsidR="004E6B01" w:rsidRPr="004E6B01" w:rsidRDefault="004E6B01" w:rsidP="004E54CA">
            <w:pPr>
              <w:spacing w:after="200"/>
              <w:ind w:right="33"/>
              <w:jc w:val="both"/>
              <w:rPr>
                <w:rFonts w:ascii="Arial" w:hAnsi="Arial" w:cs="Arial"/>
                <w:sz w:val="20"/>
              </w:rPr>
            </w:pPr>
            <w:r w:rsidRPr="004E6B01">
              <w:rPr>
                <w:rFonts w:ascii="Arial" w:hAnsi="Arial" w:cs="Arial"/>
                <w:sz w:val="20"/>
                <w:u w:val="single"/>
              </w:rPr>
              <w:t>Medical need</w:t>
            </w:r>
            <w:r w:rsidRPr="004E6B01">
              <w:rPr>
                <w:rFonts w:ascii="Arial" w:hAnsi="Arial" w:cs="Arial"/>
                <w:sz w:val="20"/>
              </w:rPr>
              <w:t xml:space="preserve"> means where written evidence has been provided from a senior clinical medical officer or the child’s general practitioner / specialist showing that the child’s condition would make it detrimental to the child’s health not to admit him/her to the School. This may include written evidence where the parent has a medical need and/or disability which would make it detrimental for the child to attend a different school; this may be supported by evidence of the child as a young carer.  Evidence to be relied upon must be submitted with the Supplemental Information Form and sent to the School on or before </w:t>
            </w:r>
            <w:r w:rsidR="00F805C9">
              <w:rPr>
                <w:rFonts w:ascii="Arial" w:hAnsi="Arial" w:cs="Arial"/>
                <w:sz w:val="20"/>
              </w:rPr>
              <w:t>[31</w:t>
            </w:r>
            <w:r w:rsidR="00F805C9" w:rsidRPr="00F805C9">
              <w:rPr>
                <w:rFonts w:ascii="Arial" w:hAnsi="Arial" w:cs="Arial"/>
                <w:sz w:val="20"/>
                <w:vertAlign w:val="superscript"/>
              </w:rPr>
              <w:t>st</w:t>
            </w:r>
            <w:r w:rsidR="00383F75">
              <w:rPr>
                <w:rFonts w:ascii="Arial" w:hAnsi="Arial" w:cs="Arial"/>
                <w:sz w:val="20"/>
              </w:rPr>
              <w:t xml:space="preserve"> October 2020</w:t>
            </w:r>
            <w:r w:rsidR="00F805C9">
              <w:rPr>
                <w:rFonts w:ascii="Arial" w:hAnsi="Arial" w:cs="Arial"/>
                <w:sz w:val="20"/>
              </w:rPr>
              <w:t>] [</w:t>
            </w:r>
            <w:r w:rsidRPr="004E6B01">
              <w:rPr>
                <w:rFonts w:ascii="Arial" w:hAnsi="Arial" w:cs="Arial"/>
                <w:sz w:val="20"/>
              </w:rPr>
              <w:t>15</w:t>
            </w:r>
            <w:r w:rsidRPr="004E6B01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4E6B01">
              <w:rPr>
                <w:rFonts w:ascii="Arial" w:hAnsi="Arial" w:cs="Arial"/>
                <w:sz w:val="20"/>
              </w:rPr>
              <w:t xml:space="preserve"> January 20</w:t>
            </w:r>
            <w:r w:rsidR="00540E4E">
              <w:rPr>
                <w:rFonts w:ascii="Arial" w:hAnsi="Arial" w:cs="Arial"/>
                <w:sz w:val="20"/>
              </w:rPr>
              <w:t>2</w:t>
            </w:r>
            <w:r w:rsidR="00383F75">
              <w:rPr>
                <w:rFonts w:ascii="Arial" w:hAnsi="Arial" w:cs="Arial"/>
                <w:sz w:val="20"/>
              </w:rPr>
              <w:t>1</w:t>
            </w:r>
            <w:r w:rsidR="00F805C9">
              <w:rPr>
                <w:rFonts w:ascii="Arial" w:hAnsi="Arial" w:cs="Arial"/>
                <w:sz w:val="20"/>
              </w:rPr>
              <w:t>]</w:t>
            </w:r>
            <w:r w:rsidRPr="004E6B01">
              <w:rPr>
                <w:rFonts w:ascii="Arial" w:hAnsi="Arial" w:cs="Arial"/>
                <w:sz w:val="20"/>
              </w:rPr>
              <w:t>.</w:t>
            </w:r>
          </w:p>
          <w:p w14:paraId="13AECCE0" w14:textId="47F29574" w:rsidR="004E6B01" w:rsidRPr="0083026B" w:rsidRDefault="004E6B01" w:rsidP="00540E4E">
            <w:pPr>
              <w:spacing w:after="200"/>
              <w:ind w:right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6B01">
              <w:rPr>
                <w:rFonts w:ascii="Arial" w:hAnsi="Arial" w:cs="Arial"/>
                <w:sz w:val="20"/>
                <w:szCs w:val="20"/>
                <w:u w:val="single"/>
              </w:rPr>
              <w:t>Social Need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means where the child is of confirmed refugee status.  Written evidence of this from the home </w:t>
            </w:r>
            <w:r w:rsidR="008D4556" w:rsidRPr="004E6B01">
              <w:rPr>
                <w:rFonts w:ascii="Arial" w:hAnsi="Arial" w:cs="Arial"/>
                <w:sz w:val="20"/>
                <w:szCs w:val="20"/>
              </w:rPr>
              <w:t>LA must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be submitted with the Supplemental Information Form and sent to the School on or before </w:t>
            </w:r>
            <w:r w:rsidR="00F805C9">
              <w:rPr>
                <w:rFonts w:ascii="Arial" w:hAnsi="Arial" w:cs="Arial"/>
                <w:sz w:val="20"/>
                <w:szCs w:val="20"/>
              </w:rPr>
              <w:t>[31</w:t>
            </w:r>
            <w:r w:rsidR="00F805C9" w:rsidRPr="00F805C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383F75">
              <w:rPr>
                <w:rFonts w:ascii="Arial" w:hAnsi="Arial" w:cs="Arial"/>
                <w:sz w:val="20"/>
                <w:szCs w:val="20"/>
              </w:rPr>
              <w:t xml:space="preserve"> October 2020</w:t>
            </w:r>
            <w:r w:rsidR="00F805C9">
              <w:rPr>
                <w:rFonts w:ascii="Arial" w:hAnsi="Arial" w:cs="Arial"/>
                <w:sz w:val="20"/>
                <w:szCs w:val="20"/>
              </w:rPr>
              <w:t>] [</w:t>
            </w:r>
            <w:r w:rsidRPr="004E6B01">
              <w:rPr>
                <w:rFonts w:ascii="Arial" w:hAnsi="Arial" w:cs="Arial"/>
                <w:sz w:val="20"/>
                <w:szCs w:val="20"/>
              </w:rPr>
              <w:t>15</w:t>
            </w:r>
            <w:r w:rsidRPr="004E6B0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January 20</w:t>
            </w:r>
            <w:r w:rsidR="00383F75">
              <w:rPr>
                <w:rFonts w:ascii="Arial" w:hAnsi="Arial" w:cs="Arial"/>
                <w:sz w:val="20"/>
                <w:szCs w:val="20"/>
              </w:rPr>
              <w:t>21</w:t>
            </w:r>
            <w:r w:rsidR="00F805C9">
              <w:rPr>
                <w:rFonts w:ascii="Arial" w:hAnsi="Arial" w:cs="Arial"/>
                <w:sz w:val="20"/>
                <w:szCs w:val="20"/>
              </w:rPr>
              <w:t>].</w:t>
            </w:r>
          </w:p>
        </w:tc>
      </w:tr>
      <w:tr w:rsidR="004E6B01" w:rsidRPr="0083026B" w14:paraId="2E85E70E" w14:textId="77777777" w:rsidTr="00CB3D54">
        <w:tc>
          <w:tcPr>
            <w:tcW w:w="9923" w:type="dxa"/>
          </w:tcPr>
          <w:p w14:paraId="1132D73D" w14:textId="77777777" w:rsidR="004E6B01" w:rsidRPr="00F805C9" w:rsidRDefault="004E6B01" w:rsidP="00CB3D5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805C9">
              <w:rPr>
                <w:rFonts w:ascii="Arial" w:hAnsi="Arial" w:cs="Arial"/>
                <w:b/>
                <w:sz w:val="20"/>
                <w:szCs w:val="20"/>
              </w:rPr>
              <w:t>Part B – Submitting your Supplementary Information Form</w:t>
            </w:r>
          </w:p>
          <w:p w14:paraId="3B18B216" w14:textId="26102985" w:rsidR="00F805C9" w:rsidRDefault="00F805C9" w:rsidP="00F805C9">
            <w:pPr>
              <w:rPr>
                <w:rFonts w:ascii="Arial" w:hAnsi="Arial" w:cs="Arial"/>
                <w:sz w:val="20"/>
                <w:szCs w:val="20"/>
              </w:rPr>
            </w:pPr>
            <w:r w:rsidRPr="00F805C9">
              <w:rPr>
                <w:rFonts w:ascii="Arial" w:hAnsi="Arial" w:cs="Arial"/>
                <w:sz w:val="20"/>
                <w:szCs w:val="20"/>
              </w:rPr>
              <w:t xml:space="preserve">For a child to start in [Reception][Year 3][Year 5][Year 7] in September </w:t>
            </w:r>
            <w:r w:rsidR="00383F75">
              <w:rPr>
                <w:rFonts w:ascii="Arial" w:hAnsi="Arial" w:cs="Arial"/>
                <w:sz w:val="20"/>
                <w:szCs w:val="20"/>
              </w:rPr>
              <w:t>2021</w:t>
            </w:r>
            <w:r w:rsidRPr="00F805C9">
              <w:rPr>
                <w:rFonts w:ascii="Arial" w:hAnsi="Arial" w:cs="Arial"/>
                <w:sz w:val="20"/>
                <w:szCs w:val="20"/>
              </w:rPr>
              <w:t xml:space="preserve"> - your completed Supplementary Information Form must be delivered directly to the school office on or before [31</w:t>
            </w:r>
            <w:r w:rsidRPr="00F805C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383F75">
              <w:rPr>
                <w:rFonts w:ascii="Arial" w:hAnsi="Arial" w:cs="Arial"/>
                <w:sz w:val="20"/>
                <w:szCs w:val="20"/>
              </w:rPr>
              <w:t xml:space="preserve"> October 2020</w:t>
            </w:r>
            <w:r w:rsidRPr="00F805C9">
              <w:rPr>
                <w:rFonts w:ascii="Arial" w:hAnsi="Arial" w:cs="Arial"/>
                <w:sz w:val="20"/>
                <w:szCs w:val="20"/>
              </w:rPr>
              <w:t>] [15</w:t>
            </w:r>
            <w:r w:rsidRPr="00F805C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40E4E">
              <w:rPr>
                <w:rFonts w:ascii="Arial" w:hAnsi="Arial" w:cs="Arial"/>
                <w:sz w:val="20"/>
                <w:szCs w:val="20"/>
              </w:rPr>
              <w:t xml:space="preserve"> January 202</w:t>
            </w:r>
            <w:r w:rsidR="00383F75">
              <w:rPr>
                <w:rFonts w:ascii="Arial" w:hAnsi="Arial" w:cs="Arial"/>
                <w:sz w:val="20"/>
                <w:szCs w:val="20"/>
              </w:rPr>
              <w:t>1</w:t>
            </w:r>
            <w:r w:rsidRPr="00F805C9">
              <w:rPr>
                <w:rFonts w:ascii="Arial" w:hAnsi="Arial" w:cs="Arial"/>
                <w:sz w:val="20"/>
                <w:szCs w:val="20"/>
              </w:rPr>
              <w:t>]</w:t>
            </w:r>
            <w:r w:rsidR="008D455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80DB73" w14:textId="77777777" w:rsidR="00F805C9" w:rsidRPr="00F805C9" w:rsidRDefault="00F805C9" w:rsidP="00F80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49ADD" w14:textId="1E47F3BB" w:rsidR="004E54CA" w:rsidRPr="004E54CA" w:rsidRDefault="00F805C9" w:rsidP="00383F75">
            <w:r w:rsidRPr="00F805C9">
              <w:rPr>
                <w:rFonts w:ascii="Arial" w:hAnsi="Arial" w:cs="Arial"/>
                <w:sz w:val="20"/>
                <w:szCs w:val="20"/>
              </w:rPr>
              <w:t>For a child to jo</w:t>
            </w:r>
            <w:r w:rsidR="00540E4E">
              <w:rPr>
                <w:rFonts w:ascii="Arial" w:hAnsi="Arial" w:cs="Arial"/>
                <w:sz w:val="20"/>
                <w:szCs w:val="20"/>
              </w:rPr>
              <w:t>i</w:t>
            </w:r>
            <w:r w:rsidR="00383F75">
              <w:rPr>
                <w:rFonts w:ascii="Arial" w:hAnsi="Arial" w:cs="Arial"/>
                <w:sz w:val="20"/>
                <w:szCs w:val="20"/>
              </w:rPr>
              <w:t>n any year group during the 2021</w:t>
            </w:r>
            <w:r w:rsidR="00540E4E">
              <w:rPr>
                <w:rFonts w:ascii="Arial" w:hAnsi="Arial" w:cs="Arial"/>
                <w:sz w:val="20"/>
                <w:szCs w:val="20"/>
              </w:rPr>
              <w:t>/202</w:t>
            </w:r>
            <w:r w:rsidR="00383F75">
              <w:rPr>
                <w:rFonts w:ascii="Arial" w:hAnsi="Arial" w:cs="Arial"/>
                <w:sz w:val="20"/>
                <w:szCs w:val="20"/>
              </w:rPr>
              <w:t>2</w:t>
            </w:r>
            <w:r w:rsidRPr="00F805C9">
              <w:rPr>
                <w:rFonts w:ascii="Arial" w:hAnsi="Arial" w:cs="Arial"/>
                <w:sz w:val="20"/>
                <w:szCs w:val="20"/>
              </w:rPr>
              <w:t xml:space="preserve"> school year - your completed Supplementary Information Form must be delivered with your admission application form directly to the school office</w:t>
            </w:r>
            <w:r w:rsidR="008D4556">
              <w:rPr>
                <w:rFonts w:ascii="Arial" w:hAnsi="Arial" w:cs="Arial"/>
                <w:sz w:val="20"/>
                <w:szCs w:val="20"/>
              </w:rPr>
              <w:t>.</w:t>
            </w:r>
            <w:r w:rsidRPr="004E6B01">
              <w:t xml:space="preserve"> </w:t>
            </w:r>
          </w:p>
        </w:tc>
      </w:tr>
      <w:tr w:rsidR="004E6B01" w:rsidRPr="005443D7" w14:paraId="71B3C6AD" w14:textId="77777777" w:rsidTr="00CB3D54">
        <w:trPr>
          <w:trHeight w:val="5365"/>
        </w:trPr>
        <w:tc>
          <w:tcPr>
            <w:tcW w:w="9923" w:type="dxa"/>
          </w:tcPr>
          <w:p w14:paraId="5D77DD9C" w14:textId="674F5C3D" w:rsidR="004E54CA" w:rsidRPr="00E3062C" w:rsidRDefault="004E6B01" w:rsidP="00CB3D5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3062C">
              <w:rPr>
                <w:rFonts w:ascii="Arial" w:hAnsi="Arial" w:cs="Arial"/>
                <w:b/>
                <w:sz w:val="20"/>
                <w:szCs w:val="20"/>
              </w:rPr>
              <w:t xml:space="preserve">Part C – </w:t>
            </w:r>
            <w:r w:rsidR="004E54CA" w:rsidRPr="00E3062C">
              <w:rPr>
                <w:rFonts w:ascii="Arial" w:hAnsi="Arial" w:cs="Arial"/>
                <w:b/>
                <w:sz w:val="20"/>
                <w:szCs w:val="20"/>
              </w:rPr>
              <w:t>Medical / Social Need Information</w:t>
            </w:r>
          </w:p>
          <w:p w14:paraId="5E338972" w14:textId="58654F2E" w:rsidR="008D4556" w:rsidRPr="00E3062C" w:rsidRDefault="004E54CA" w:rsidP="008D4556">
            <w:pPr>
              <w:rPr>
                <w:rFonts w:ascii="Arial" w:hAnsi="Arial" w:cs="Arial"/>
                <w:sz w:val="20"/>
                <w:szCs w:val="20"/>
              </w:rPr>
            </w:pPr>
            <w:r w:rsidRPr="00E3062C">
              <w:rPr>
                <w:rFonts w:ascii="Arial" w:hAnsi="Arial" w:cs="Arial"/>
                <w:sz w:val="20"/>
                <w:szCs w:val="20"/>
              </w:rPr>
              <w:t xml:space="preserve">Please set out in detail the Medical or Social Need of the child.  </w:t>
            </w:r>
            <w:r w:rsidRPr="00E3062C">
              <w:rPr>
                <w:rFonts w:ascii="Arial" w:hAnsi="Arial" w:cs="Arial"/>
                <w:b/>
                <w:sz w:val="20"/>
                <w:szCs w:val="20"/>
                <w:u w:val="single"/>
              </w:rPr>
              <w:t>Please remember</w:t>
            </w:r>
            <w:r w:rsidRPr="00E3062C">
              <w:rPr>
                <w:rFonts w:ascii="Arial" w:hAnsi="Arial" w:cs="Arial"/>
                <w:sz w:val="20"/>
                <w:szCs w:val="20"/>
              </w:rPr>
              <w:t xml:space="preserve"> to attach relevant written evidence </w:t>
            </w:r>
            <w:r w:rsidR="008D4556" w:rsidRPr="00E3062C">
              <w:rPr>
                <w:rFonts w:ascii="Arial" w:hAnsi="Arial" w:cs="Arial"/>
                <w:sz w:val="20"/>
                <w:szCs w:val="20"/>
              </w:rPr>
              <w:t>from (</w:t>
            </w:r>
            <w:r w:rsidRPr="00E3062C">
              <w:rPr>
                <w:rFonts w:ascii="Arial" w:hAnsi="Arial" w:cs="Arial"/>
                <w:sz w:val="20"/>
                <w:szCs w:val="20"/>
              </w:rPr>
              <w:t>for example) the child’s general practitioner / specialist</w:t>
            </w:r>
            <w:r w:rsidR="008D4556" w:rsidRPr="00E3062C">
              <w:rPr>
                <w:rFonts w:ascii="Arial" w:hAnsi="Arial" w:cs="Arial"/>
                <w:sz w:val="20"/>
                <w:szCs w:val="20"/>
              </w:rPr>
              <w:t>.</w:t>
            </w:r>
            <w:r w:rsidRPr="00E306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8176F7" w14:textId="77777777" w:rsidR="008D4556" w:rsidRDefault="008D4556" w:rsidP="008D45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96777B" w14:textId="7A2CC4A9" w:rsidR="004E54CA" w:rsidRPr="005443D7" w:rsidRDefault="004E54CA" w:rsidP="008D45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15A0D007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7A587E0C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706833B2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689433B7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1890DDA8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6E66EB62" w14:textId="3D4D5103" w:rsidR="00D21161" w:rsidRPr="005443D7" w:rsidRDefault="00D21161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7EC00233" w14:textId="7172B72D" w:rsidR="00F805C9" w:rsidRPr="005443D7" w:rsidRDefault="00D21161" w:rsidP="0039647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[please use additional paper if necessary]</w:t>
            </w:r>
          </w:p>
          <w:p w14:paraId="26F640DA" w14:textId="3EF147F9" w:rsidR="005443D7" w:rsidRDefault="004E6B01" w:rsidP="005443D7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Print name</w:t>
            </w:r>
            <w:r w:rsidRPr="005443D7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</w:t>
            </w:r>
            <w:r w:rsidR="005443D7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 w:rsidR="00F805C9"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Signed</w:t>
            </w:r>
            <w:r w:rsidR="00F805C9" w:rsidRPr="005443D7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</w:t>
            </w:r>
            <w:r w:rsidR="005443D7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</w:p>
          <w:p w14:paraId="0C0D34EB" w14:textId="5022B2FA" w:rsidR="004E6B01" w:rsidRPr="005443D7" w:rsidRDefault="004E6B01" w:rsidP="005443D7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Pr="005443D7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</w:t>
            </w:r>
          </w:p>
        </w:tc>
      </w:tr>
    </w:tbl>
    <w:p w14:paraId="4CD6E4E1" w14:textId="77777777" w:rsidR="00E72C9C" w:rsidRPr="005443D7" w:rsidRDefault="00E72C9C" w:rsidP="00383F75">
      <w:pPr>
        <w:rPr>
          <w:sz w:val="18"/>
          <w:szCs w:val="18"/>
        </w:rPr>
      </w:pPr>
    </w:p>
    <w:sectPr w:rsidR="00E72C9C" w:rsidRPr="005443D7" w:rsidSect="00CB3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44F03" w14:textId="77777777" w:rsidR="00847EE8" w:rsidRDefault="00847EE8" w:rsidP="00847EE8">
      <w:r>
        <w:separator/>
      </w:r>
    </w:p>
  </w:endnote>
  <w:endnote w:type="continuationSeparator" w:id="0">
    <w:p w14:paraId="2314F9AF" w14:textId="77777777" w:rsidR="00847EE8" w:rsidRDefault="00847EE8" w:rsidP="0084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E884C" w14:textId="77777777" w:rsidR="00847EE8" w:rsidRDefault="00847E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723FE" w14:textId="23C004CD" w:rsidR="00847EE8" w:rsidRPr="00383F75" w:rsidRDefault="00383F75" w:rsidP="00383F75">
    <w:pPr>
      <w:pStyle w:val="Footer"/>
      <w:rPr>
        <w:sz w:val="16"/>
      </w:rPr>
    </w:pPr>
    <w:r>
      <w:rPr>
        <w:sz w:val="16"/>
      </w:rPr>
      <w:t>8272831.1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51870" w14:textId="1884F65B" w:rsidR="00847EE8" w:rsidRPr="00383F75" w:rsidRDefault="00383F75">
    <w:pPr>
      <w:pStyle w:val="Footer"/>
      <w:rPr>
        <w:sz w:val="16"/>
      </w:rPr>
    </w:pPr>
    <w:r>
      <w:rPr>
        <w:sz w:val="16"/>
      </w:rPr>
      <w:t>8272831.1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7A50C" w14:textId="77777777" w:rsidR="00847EE8" w:rsidRDefault="00847EE8" w:rsidP="00847EE8">
      <w:r>
        <w:separator/>
      </w:r>
    </w:p>
  </w:footnote>
  <w:footnote w:type="continuationSeparator" w:id="0">
    <w:p w14:paraId="76397D62" w14:textId="77777777" w:rsidR="00847EE8" w:rsidRDefault="00847EE8" w:rsidP="00847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9AB21" w14:textId="77777777" w:rsidR="00847EE8" w:rsidRDefault="00847E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4DBEF" w14:textId="77777777" w:rsidR="00847EE8" w:rsidRDefault="00847E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AE69F" w14:textId="77777777" w:rsidR="00847EE8" w:rsidRDefault="00847E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A1E60"/>
    <w:multiLevelType w:val="multilevel"/>
    <w:tmpl w:val="DCEE41F6"/>
    <w:name w:val="SkListLevel"/>
    <w:styleLink w:val="Levels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3600" w:hanging="720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4321" w:hanging="721"/>
      </w:pPr>
      <w:rPr>
        <w:rFonts w:hint="default"/>
      </w:rPr>
    </w:lvl>
    <w:lvl w:ilvl="7">
      <w:start w:val="1"/>
      <w:numFmt w:val="decimal"/>
      <w:lvlText w:val="%5.%6.%7.%8"/>
      <w:lvlJc w:val="left"/>
      <w:pPr>
        <w:ind w:left="4321" w:hanging="721"/>
      </w:pPr>
      <w:rPr>
        <w:rFonts w:hint="default"/>
      </w:rPr>
    </w:lvl>
    <w:lvl w:ilvl="8">
      <w:start w:val="1"/>
      <w:numFmt w:val="decimal"/>
      <w:lvlText w:val="%5.%6.%7.%8.%9"/>
      <w:lvlJc w:val="left"/>
      <w:pPr>
        <w:ind w:left="4321" w:hanging="721"/>
      </w:pPr>
      <w:rPr>
        <w:rFonts w:hint="default"/>
      </w:rPr>
    </w:lvl>
  </w:abstractNum>
  <w:abstractNum w:abstractNumId="1">
    <w:nsid w:val="41D24652"/>
    <w:multiLevelType w:val="hybridMultilevel"/>
    <w:tmpl w:val="8EE8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D16AE"/>
    <w:multiLevelType w:val="multilevel"/>
    <w:tmpl w:val="BC9C3532"/>
    <w:name w:val="SkListHeading"/>
    <w:styleLink w:val="Headings"/>
    <w:lvl w:ilvl="0">
      <w:start w:val="1"/>
      <w:numFmt w:val="decimal"/>
      <w:lvlText w:val="%1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lvlText w:val="%1.%3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1"/>
      <w:lvlText w:val="%1.%4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3"/>
      <w:lvlText w:val="(%5)"/>
      <w:lvlJc w:val="left"/>
      <w:pPr>
        <w:ind w:left="1440" w:hanging="720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lvlText w:val="(%6)"/>
      <w:lvlJc w:val="left"/>
      <w:pPr>
        <w:ind w:left="144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Restart w:val="5"/>
      <w:lvlText w:val="(%7)"/>
      <w:lvlJc w:val="left"/>
      <w:pPr>
        <w:ind w:left="2160" w:hanging="720"/>
      </w:pPr>
      <w:rPr>
        <w:rFonts w:ascii="Arial" w:hAnsi="Arial" w:hint="default"/>
        <w:b/>
        <w:i w:val="0"/>
        <w:sz w:val="20"/>
      </w:rPr>
    </w:lvl>
    <w:lvl w:ilvl="7">
      <w:start w:val="1"/>
      <w:numFmt w:val="lowerRoman"/>
      <w:lvlRestart w:val="5"/>
      <w:lvlText w:val="(%8)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Restart w:val="7"/>
      <w:lvlText w:val="%9."/>
      <w:lvlJc w:val="left"/>
      <w:pPr>
        <w:ind w:left="4321" w:hanging="721"/>
      </w:pPr>
      <w:rPr>
        <w:rFonts w:hint="default"/>
      </w:rPr>
    </w:lvl>
  </w:abstractNum>
  <w:abstractNum w:abstractNumId="3">
    <w:nsid w:val="65926B19"/>
    <w:multiLevelType w:val="hybridMultilevel"/>
    <w:tmpl w:val="5502912A"/>
    <w:lvl w:ilvl="0" w:tplc="0F8A948C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764212"/>
    <w:multiLevelType w:val="multilevel"/>
    <w:tmpl w:val="8FAEB0BC"/>
    <w:lvl w:ilvl="0">
      <w:start w:val="1"/>
      <w:numFmt w:val="decimal"/>
      <w:pStyle w:val="H1"/>
      <w:lvlText w:val="%1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1"/>
      <w:lvlText w:val="%2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pStyle w:val="H2"/>
      <w:lvlText w:val="%1.%3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1"/>
      <w:pStyle w:val="L2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Restart w:val="3"/>
      <w:pStyle w:val="H3"/>
      <w:lvlText w:val="(%5)"/>
      <w:lvlJc w:val="left"/>
      <w:pPr>
        <w:ind w:left="1440" w:hanging="720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pStyle w:val="L3"/>
      <w:lvlText w:val="(%6)"/>
      <w:lvlJc w:val="left"/>
      <w:pPr>
        <w:ind w:left="1440" w:hanging="720"/>
      </w:pPr>
      <w:rPr>
        <w:rFonts w:hint="default"/>
      </w:rPr>
    </w:lvl>
    <w:lvl w:ilvl="6">
      <w:start w:val="1"/>
      <w:numFmt w:val="lowerRoman"/>
      <w:lvlRestart w:val="5"/>
      <w:pStyle w:val="H4"/>
      <w:lvlText w:val="(%7)"/>
      <w:lvlJc w:val="left"/>
      <w:pPr>
        <w:ind w:left="2160" w:hanging="720"/>
      </w:pPr>
      <w:rPr>
        <w:rFonts w:ascii="Arial" w:hAnsi="Arial" w:hint="default"/>
        <w:b/>
        <w:i w:val="0"/>
        <w:sz w:val="20"/>
      </w:rPr>
    </w:lvl>
    <w:lvl w:ilvl="7">
      <w:start w:val="1"/>
      <w:numFmt w:val="lowerRoman"/>
      <w:lvlRestart w:val="5"/>
      <w:pStyle w:val="L4"/>
      <w:lvlText w:val="(%8)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Restart w:val="7"/>
      <w:lvlText w:val="%9."/>
      <w:lvlJc w:val="left"/>
      <w:pPr>
        <w:ind w:left="4321" w:hanging="72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SSOCID" w:val="746947"/>
    <w:docVar w:name="BASEPRECID" w:val="3316"/>
    <w:docVar w:name="BASEPRECTYPE" w:val="BLANK"/>
    <w:docVar w:name="CLIENTID" w:val="553104"/>
    <w:docVar w:name="COMPANYID" w:val="2122615775"/>
    <w:docVar w:name="DOCID" w:val="13833349"/>
    <w:docVar w:name="DOCID_11923" w:val="12730585"/>
    <w:docVar w:name="DOCID_2122615775" w:val="12730585"/>
    <w:docVar w:name="DOCID_2122615775_" w:val="12730585"/>
    <w:docVar w:name="DOCIDEX" w:val=" "/>
    <w:docVar w:name="EDITION" w:val="FM"/>
    <w:docVar w:name="FILEID" w:val="746171"/>
    <w:docVar w:name="SERIALNO" w:val="11923"/>
    <w:docVar w:name="VERSIONID" w:val="ad4c9caf-5a9d-402f-82fa-a789ea1aad84"/>
    <w:docVar w:name="VERSIONID_2122615775" w:val="85e48b68-04d1-489d-b84c-3196627113ab"/>
    <w:docVar w:name="VERSIONID_2122615775_" w:val="85e48b68-04d1-489d-b84c-3196627113ab"/>
    <w:docVar w:name="VERSIONLABEL" w:val="1"/>
  </w:docVars>
  <w:rsids>
    <w:rsidRoot w:val="00E8687C"/>
    <w:rsid w:val="000B3803"/>
    <w:rsid w:val="000E5C97"/>
    <w:rsid w:val="00141CC4"/>
    <w:rsid w:val="001A2B26"/>
    <w:rsid w:val="00230B43"/>
    <w:rsid w:val="002675CC"/>
    <w:rsid w:val="00333F1D"/>
    <w:rsid w:val="00342C36"/>
    <w:rsid w:val="00383F75"/>
    <w:rsid w:val="0039680E"/>
    <w:rsid w:val="003C17BF"/>
    <w:rsid w:val="00471B4A"/>
    <w:rsid w:val="004B64F5"/>
    <w:rsid w:val="004E54CA"/>
    <w:rsid w:val="004E6B01"/>
    <w:rsid w:val="0050576E"/>
    <w:rsid w:val="00540E4E"/>
    <w:rsid w:val="00541180"/>
    <w:rsid w:val="00542FA8"/>
    <w:rsid w:val="005443D7"/>
    <w:rsid w:val="00680DF0"/>
    <w:rsid w:val="007834DF"/>
    <w:rsid w:val="007F4338"/>
    <w:rsid w:val="00815F4E"/>
    <w:rsid w:val="008218F6"/>
    <w:rsid w:val="0083026B"/>
    <w:rsid w:val="00847EE8"/>
    <w:rsid w:val="00855D13"/>
    <w:rsid w:val="008D4556"/>
    <w:rsid w:val="009742AB"/>
    <w:rsid w:val="00994E9B"/>
    <w:rsid w:val="00A4312C"/>
    <w:rsid w:val="00A7325B"/>
    <w:rsid w:val="00AD3D8E"/>
    <w:rsid w:val="00AE7786"/>
    <w:rsid w:val="00CB3D54"/>
    <w:rsid w:val="00CB7928"/>
    <w:rsid w:val="00CE371A"/>
    <w:rsid w:val="00CF4202"/>
    <w:rsid w:val="00D04CA6"/>
    <w:rsid w:val="00D207D0"/>
    <w:rsid w:val="00D21161"/>
    <w:rsid w:val="00D8225C"/>
    <w:rsid w:val="00E3062C"/>
    <w:rsid w:val="00E455BF"/>
    <w:rsid w:val="00E72C9C"/>
    <w:rsid w:val="00E8687C"/>
    <w:rsid w:val="00E933F7"/>
    <w:rsid w:val="00EF532F"/>
    <w:rsid w:val="00F22E36"/>
    <w:rsid w:val="00F805C9"/>
    <w:rsid w:val="00FC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0E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8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87C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E8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8218F6"/>
    <w:pPr>
      <w:widowControl w:val="0"/>
      <w:tabs>
        <w:tab w:val="center" w:pos="4986"/>
      </w:tabs>
      <w:autoSpaceDE w:val="0"/>
      <w:autoSpaceDN w:val="0"/>
      <w:adjustRightInd w:val="0"/>
      <w:ind w:right="-1617"/>
      <w:jc w:val="center"/>
    </w:pPr>
    <w:rPr>
      <w:rFonts w:ascii="Arial" w:eastAsia="Times" w:hAnsi="Arial" w:cs="Times New Roman"/>
      <w:b/>
      <w:color w:val="0000FF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8218F6"/>
    <w:rPr>
      <w:rFonts w:ascii="Arial" w:eastAsia="Times" w:hAnsi="Arial" w:cs="Times New Roman"/>
      <w:b/>
      <w:color w:val="0000FF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542FA8"/>
    <w:pPr>
      <w:ind w:left="720"/>
      <w:contextualSpacing/>
    </w:pPr>
  </w:style>
  <w:style w:type="numbering" w:customStyle="1" w:styleId="Headings">
    <w:name w:val="Headings"/>
    <w:uiPriority w:val="99"/>
    <w:rsid w:val="00F805C9"/>
    <w:pPr>
      <w:numPr>
        <w:numId w:val="3"/>
      </w:numPr>
    </w:pPr>
  </w:style>
  <w:style w:type="numbering" w:customStyle="1" w:styleId="Levels">
    <w:name w:val="Levels"/>
    <w:uiPriority w:val="99"/>
    <w:rsid w:val="00F805C9"/>
    <w:pPr>
      <w:numPr>
        <w:numId w:val="4"/>
      </w:numPr>
    </w:pPr>
  </w:style>
  <w:style w:type="paragraph" w:customStyle="1" w:styleId="H1">
    <w:name w:val="H1"/>
    <w:rsid w:val="00F805C9"/>
    <w:pPr>
      <w:keepNext/>
      <w:numPr>
        <w:numId w:val="12"/>
      </w:numPr>
      <w:spacing w:before="120" w:after="120" w:line="276" w:lineRule="auto"/>
      <w:jc w:val="both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2">
    <w:name w:val="H2"/>
    <w:basedOn w:val="H1"/>
    <w:rsid w:val="00F805C9"/>
    <w:pPr>
      <w:numPr>
        <w:ilvl w:val="2"/>
      </w:numPr>
      <w:outlineLvl w:val="1"/>
    </w:pPr>
  </w:style>
  <w:style w:type="paragraph" w:customStyle="1" w:styleId="H3">
    <w:name w:val="H3"/>
    <w:basedOn w:val="H2"/>
    <w:rsid w:val="00F805C9"/>
    <w:pPr>
      <w:numPr>
        <w:ilvl w:val="4"/>
      </w:numPr>
      <w:outlineLvl w:val="2"/>
    </w:pPr>
  </w:style>
  <w:style w:type="paragraph" w:customStyle="1" w:styleId="H4">
    <w:name w:val="H4"/>
    <w:basedOn w:val="H3"/>
    <w:rsid w:val="00F805C9"/>
    <w:pPr>
      <w:numPr>
        <w:ilvl w:val="6"/>
      </w:numPr>
      <w:outlineLvl w:val="3"/>
    </w:pPr>
  </w:style>
  <w:style w:type="paragraph" w:customStyle="1" w:styleId="L1">
    <w:name w:val="L1"/>
    <w:basedOn w:val="Normal"/>
    <w:rsid w:val="00F805C9"/>
    <w:pPr>
      <w:numPr>
        <w:ilvl w:val="1"/>
        <w:numId w:val="12"/>
      </w:numPr>
      <w:spacing w:after="1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L2">
    <w:name w:val="L2"/>
    <w:basedOn w:val="L1"/>
    <w:rsid w:val="00F805C9"/>
    <w:pPr>
      <w:numPr>
        <w:ilvl w:val="3"/>
      </w:numPr>
    </w:pPr>
    <w:rPr>
      <w:lang w:eastAsia="en-US"/>
    </w:rPr>
  </w:style>
  <w:style w:type="paragraph" w:customStyle="1" w:styleId="L3">
    <w:name w:val="L3"/>
    <w:basedOn w:val="L2"/>
    <w:rsid w:val="00F805C9"/>
    <w:pPr>
      <w:numPr>
        <w:ilvl w:val="5"/>
      </w:numPr>
    </w:pPr>
  </w:style>
  <w:style w:type="paragraph" w:customStyle="1" w:styleId="L4">
    <w:name w:val="L4"/>
    <w:basedOn w:val="L3"/>
    <w:rsid w:val="00F805C9"/>
    <w:pPr>
      <w:numPr>
        <w:ilvl w:val="7"/>
      </w:numPr>
    </w:pPr>
  </w:style>
  <w:style w:type="paragraph" w:customStyle="1" w:styleId="B1">
    <w:name w:val="B1"/>
    <w:rsid w:val="00F805C9"/>
    <w:pPr>
      <w:spacing w:after="120"/>
      <w:ind w:left="7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2">
    <w:name w:val="B2"/>
    <w:basedOn w:val="B1"/>
    <w:rsid w:val="00F805C9"/>
  </w:style>
  <w:style w:type="paragraph" w:customStyle="1" w:styleId="B3">
    <w:name w:val="B3"/>
    <w:basedOn w:val="B2"/>
    <w:rsid w:val="00F805C9"/>
    <w:pPr>
      <w:ind w:left="1440"/>
    </w:pPr>
  </w:style>
  <w:style w:type="paragraph" w:customStyle="1" w:styleId="B4">
    <w:name w:val="B4"/>
    <w:basedOn w:val="B3"/>
    <w:rsid w:val="00F805C9"/>
    <w:pPr>
      <w:ind w:left="2160"/>
    </w:pPr>
  </w:style>
  <w:style w:type="paragraph" w:styleId="NoSpacing">
    <w:name w:val="No Spacing"/>
    <w:uiPriority w:val="1"/>
    <w:qFormat/>
    <w:rsid w:val="00CF4202"/>
  </w:style>
  <w:style w:type="paragraph" w:styleId="BalloonText">
    <w:name w:val="Balloon Text"/>
    <w:basedOn w:val="Normal"/>
    <w:link w:val="BalloonTextChar"/>
    <w:uiPriority w:val="99"/>
    <w:semiHidden/>
    <w:unhideWhenUsed/>
    <w:rsid w:val="00E30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E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EE8"/>
  </w:style>
  <w:style w:type="paragraph" w:styleId="Footer">
    <w:name w:val="footer"/>
    <w:basedOn w:val="Normal"/>
    <w:link w:val="FooterChar"/>
    <w:uiPriority w:val="99"/>
    <w:unhideWhenUsed/>
    <w:rsid w:val="00847E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8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87C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E8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8218F6"/>
    <w:pPr>
      <w:widowControl w:val="0"/>
      <w:tabs>
        <w:tab w:val="center" w:pos="4986"/>
      </w:tabs>
      <w:autoSpaceDE w:val="0"/>
      <w:autoSpaceDN w:val="0"/>
      <w:adjustRightInd w:val="0"/>
      <w:ind w:right="-1617"/>
      <w:jc w:val="center"/>
    </w:pPr>
    <w:rPr>
      <w:rFonts w:ascii="Arial" w:eastAsia="Times" w:hAnsi="Arial" w:cs="Times New Roman"/>
      <w:b/>
      <w:color w:val="0000FF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8218F6"/>
    <w:rPr>
      <w:rFonts w:ascii="Arial" w:eastAsia="Times" w:hAnsi="Arial" w:cs="Times New Roman"/>
      <w:b/>
      <w:color w:val="0000FF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542FA8"/>
    <w:pPr>
      <w:ind w:left="720"/>
      <w:contextualSpacing/>
    </w:pPr>
  </w:style>
  <w:style w:type="numbering" w:customStyle="1" w:styleId="Headings">
    <w:name w:val="Headings"/>
    <w:uiPriority w:val="99"/>
    <w:rsid w:val="00F805C9"/>
    <w:pPr>
      <w:numPr>
        <w:numId w:val="3"/>
      </w:numPr>
    </w:pPr>
  </w:style>
  <w:style w:type="numbering" w:customStyle="1" w:styleId="Levels">
    <w:name w:val="Levels"/>
    <w:uiPriority w:val="99"/>
    <w:rsid w:val="00F805C9"/>
    <w:pPr>
      <w:numPr>
        <w:numId w:val="4"/>
      </w:numPr>
    </w:pPr>
  </w:style>
  <w:style w:type="paragraph" w:customStyle="1" w:styleId="H1">
    <w:name w:val="H1"/>
    <w:rsid w:val="00F805C9"/>
    <w:pPr>
      <w:keepNext/>
      <w:numPr>
        <w:numId w:val="12"/>
      </w:numPr>
      <w:spacing w:before="120" w:after="120" w:line="276" w:lineRule="auto"/>
      <w:jc w:val="both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2">
    <w:name w:val="H2"/>
    <w:basedOn w:val="H1"/>
    <w:rsid w:val="00F805C9"/>
    <w:pPr>
      <w:numPr>
        <w:ilvl w:val="2"/>
      </w:numPr>
      <w:outlineLvl w:val="1"/>
    </w:pPr>
  </w:style>
  <w:style w:type="paragraph" w:customStyle="1" w:styleId="H3">
    <w:name w:val="H3"/>
    <w:basedOn w:val="H2"/>
    <w:rsid w:val="00F805C9"/>
    <w:pPr>
      <w:numPr>
        <w:ilvl w:val="4"/>
      </w:numPr>
      <w:outlineLvl w:val="2"/>
    </w:pPr>
  </w:style>
  <w:style w:type="paragraph" w:customStyle="1" w:styleId="H4">
    <w:name w:val="H4"/>
    <w:basedOn w:val="H3"/>
    <w:rsid w:val="00F805C9"/>
    <w:pPr>
      <w:numPr>
        <w:ilvl w:val="6"/>
      </w:numPr>
      <w:outlineLvl w:val="3"/>
    </w:pPr>
  </w:style>
  <w:style w:type="paragraph" w:customStyle="1" w:styleId="L1">
    <w:name w:val="L1"/>
    <w:basedOn w:val="Normal"/>
    <w:rsid w:val="00F805C9"/>
    <w:pPr>
      <w:numPr>
        <w:ilvl w:val="1"/>
        <w:numId w:val="12"/>
      </w:numPr>
      <w:spacing w:after="1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L2">
    <w:name w:val="L2"/>
    <w:basedOn w:val="L1"/>
    <w:rsid w:val="00F805C9"/>
    <w:pPr>
      <w:numPr>
        <w:ilvl w:val="3"/>
      </w:numPr>
    </w:pPr>
    <w:rPr>
      <w:lang w:eastAsia="en-US"/>
    </w:rPr>
  </w:style>
  <w:style w:type="paragraph" w:customStyle="1" w:styleId="L3">
    <w:name w:val="L3"/>
    <w:basedOn w:val="L2"/>
    <w:rsid w:val="00F805C9"/>
    <w:pPr>
      <w:numPr>
        <w:ilvl w:val="5"/>
      </w:numPr>
    </w:pPr>
  </w:style>
  <w:style w:type="paragraph" w:customStyle="1" w:styleId="L4">
    <w:name w:val="L4"/>
    <w:basedOn w:val="L3"/>
    <w:rsid w:val="00F805C9"/>
    <w:pPr>
      <w:numPr>
        <w:ilvl w:val="7"/>
      </w:numPr>
    </w:pPr>
  </w:style>
  <w:style w:type="paragraph" w:customStyle="1" w:styleId="B1">
    <w:name w:val="B1"/>
    <w:rsid w:val="00F805C9"/>
    <w:pPr>
      <w:spacing w:after="120"/>
      <w:ind w:left="7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2">
    <w:name w:val="B2"/>
    <w:basedOn w:val="B1"/>
    <w:rsid w:val="00F805C9"/>
  </w:style>
  <w:style w:type="paragraph" w:customStyle="1" w:styleId="B3">
    <w:name w:val="B3"/>
    <w:basedOn w:val="B2"/>
    <w:rsid w:val="00F805C9"/>
    <w:pPr>
      <w:ind w:left="1440"/>
    </w:pPr>
  </w:style>
  <w:style w:type="paragraph" w:customStyle="1" w:styleId="B4">
    <w:name w:val="B4"/>
    <w:basedOn w:val="B3"/>
    <w:rsid w:val="00F805C9"/>
    <w:pPr>
      <w:ind w:left="2160"/>
    </w:pPr>
  </w:style>
  <w:style w:type="paragraph" w:styleId="NoSpacing">
    <w:name w:val="No Spacing"/>
    <w:uiPriority w:val="1"/>
    <w:qFormat/>
    <w:rsid w:val="00CF4202"/>
  </w:style>
  <w:style w:type="paragraph" w:styleId="BalloonText">
    <w:name w:val="Balloon Text"/>
    <w:basedOn w:val="Normal"/>
    <w:link w:val="BalloonTextChar"/>
    <w:uiPriority w:val="99"/>
    <w:semiHidden/>
    <w:unhideWhenUsed/>
    <w:rsid w:val="00E30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E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EE8"/>
  </w:style>
  <w:style w:type="paragraph" w:styleId="Footer">
    <w:name w:val="footer"/>
    <w:basedOn w:val="Normal"/>
    <w:link w:val="FooterChar"/>
    <w:uiPriority w:val="99"/>
    <w:unhideWhenUsed/>
    <w:rsid w:val="00847E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AF310036.dotm</Template>
  <TotalTime>0</TotalTime>
  <Pages>3</Pages>
  <Words>822</Words>
  <Characters>5231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 King LLP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Pollock</dc:creator>
  <cp:lastModifiedBy>Michael Brotherton</cp:lastModifiedBy>
  <cp:revision>2</cp:revision>
  <cp:lastPrinted>2016-09-29T18:23:00Z</cp:lastPrinted>
  <dcterms:created xsi:type="dcterms:W3CDTF">2019-06-24T14:56:00Z</dcterms:created>
  <dcterms:modified xsi:type="dcterms:W3CDTF">2019-06-24T14:56:00Z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_2122615775">
    <vt:r8>13833349</vt:r8>
  </property>
  <property fmtid="{D5CDD505-2E9C-101B-9397-08002B2CF9AE}" pid="3" name="DOCID_2122615775_">
    <vt:r8>13833349</vt:r8>
  </property>
  <property fmtid="{D5CDD505-2E9C-101B-9397-08002B2CF9AE}" pid="4" name="DOCID_11923">
    <vt:r8>13833349</vt:r8>
  </property>
  <property fmtid="{D5CDD505-2E9C-101B-9397-08002B2CF9AE}" pid="5" name="VERSIONID_2122615775">
    <vt:lpwstr>ad4c9caf-5a9d-402f-82fa-a789ea1aad84</vt:lpwstr>
  </property>
  <property fmtid="{D5CDD505-2E9C-101B-9397-08002B2CF9AE}" pid="6" name="VERSIONID_2122615775_">
    <vt:lpwstr>ad4c9caf-5a9d-402f-82fa-a789ea1aad84</vt:lpwstr>
  </property>
  <property fmtid="{D5CDD505-2E9C-101B-9397-08002B2CF9AE}" pid="7" name="BASEPRECID">
    <vt:i4>3316</vt:i4>
  </property>
  <property fmtid="{D5CDD505-2E9C-101B-9397-08002B2CF9AE}" pid="8" name="BASEPRECTYPE">
    <vt:lpwstr>BLANK</vt:lpwstr>
  </property>
  <property fmtid="{D5CDD505-2E9C-101B-9397-08002B2CF9AE}" pid="9" name="DOCID">
    <vt:i4>13833349</vt:i4>
  </property>
  <property fmtid="{D5CDD505-2E9C-101B-9397-08002B2CF9AE}" pid="10" name="DOCIDEX">
    <vt:lpwstr>
    </vt:lpwstr>
  </property>
  <property fmtid="{D5CDD505-2E9C-101B-9397-08002B2CF9AE}" pid="11" name="COMPANYID">
    <vt:i4>2122615775</vt:i4>
  </property>
  <property fmtid="{D5CDD505-2E9C-101B-9397-08002B2CF9AE}" pid="12" name="SERIALNO">
    <vt:i4>11923</vt:i4>
  </property>
  <property fmtid="{D5CDD505-2E9C-101B-9397-08002B2CF9AE}" pid="13" name="EDITION">
    <vt:lpwstr>FM</vt:lpwstr>
  </property>
  <property fmtid="{D5CDD505-2E9C-101B-9397-08002B2CF9AE}" pid="14" name="CLIENTID">
    <vt:i4>553104</vt:i4>
  </property>
  <property fmtid="{D5CDD505-2E9C-101B-9397-08002B2CF9AE}" pid="15" name="FILEID">
    <vt:i4>746171</vt:i4>
  </property>
  <property fmtid="{D5CDD505-2E9C-101B-9397-08002B2CF9AE}" pid="16" name="ASSOCID">
    <vt:i4>746947</vt:i4>
  </property>
  <property fmtid="{D5CDD505-2E9C-101B-9397-08002B2CF9AE}" pid="17" name="VERSIONID">
    <vt:lpwstr>ad4c9caf-5a9d-402f-82fa-a789ea1aad84</vt:lpwstr>
  </property>
  <property fmtid="{D5CDD505-2E9C-101B-9397-08002B2CF9AE}" pid="18" name="VERSIONLABEL">
    <vt:lpwstr>1</vt:lpwstr>
  </property>
</Properties>
</file>