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9F30" w14:textId="77777777" w:rsidR="00A56725" w:rsidRDefault="00A56725" w:rsidP="002A27B8">
      <w:pPr>
        <w:rPr>
          <w:rFonts w:ascii="Arial" w:hAnsi="Arial" w:cs="Arial"/>
          <w:b/>
          <w:bCs/>
        </w:rPr>
      </w:pPr>
    </w:p>
    <w:p w14:paraId="26E1C5B8" w14:textId="77777777" w:rsidR="00A56725" w:rsidRDefault="00A56725" w:rsidP="00A56725">
      <w:pPr>
        <w:jc w:val="center"/>
        <w:rPr>
          <w:rFonts w:ascii="Arial" w:hAnsi="Arial" w:cs="Arial"/>
          <w:b/>
          <w:bCs/>
        </w:rPr>
      </w:pPr>
    </w:p>
    <w:p w14:paraId="3E6AE242" w14:textId="77777777" w:rsidR="00A56725" w:rsidRDefault="00A56725" w:rsidP="00A56725">
      <w:pPr>
        <w:jc w:val="center"/>
        <w:rPr>
          <w:rFonts w:ascii="Arial" w:hAnsi="Arial" w:cs="Arial"/>
          <w:b/>
          <w:bCs/>
        </w:rPr>
      </w:pPr>
    </w:p>
    <w:p w14:paraId="78804289" w14:textId="77777777" w:rsidR="002A27B8" w:rsidRPr="002A27B8" w:rsidRDefault="002A27B8" w:rsidP="002A27B8">
      <w:pPr>
        <w:adjustRightInd/>
        <w:snapToGrid/>
        <w:jc w:val="center"/>
        <w:rPr>
          <w:rFonts w:ascii="Times New Roman" w:eastAsia="Times New Roman" w:hAnsi="Times New Roman"/>
          <w:b/>
          <w:szCs w:val="20"/>
          <w:lang w:val="en-US"/>
        </w:rPr>
      </w:pPr>
      <w:r w:rsidRPr="002A27B8">
        <w:rPr>
          <w:rFonts w:ascii="Times New Roman" w:eastAsia="Times New Roman" w:hAnsi="Times New Roman"/>
          <w:b/>
          <w:szCs w:val="20"/>
          <w:lang w:val="en-US"/>
        </w:rPr>
        <w:t>Form of letter to be written to the Archdeacon by parishes seeking permission for works to be carried out under List B, Schedule 1 to the Faculty Jurisdiction Rules 2015, works which do not require Faculty</w:t>
      </w:r>
    </w:p>
    <w:p w14:paraId="6B857B13" w14:textId="77777777" w:rsidR="002A27B8" w:rsidRPr="002A27B8" w:rsidRDefault="002A27B8" w:rsidP="002A27B8">
      <w:pPr>
        <w:adjustRightInd/>
        <w:snapToGrid/>
        <w:rPr>
          <w:rFonts w:ascii="Times New Roman" w:eastAsia="Times New Roman" w:hAnsi="Times New Roman"/>
          <w:b/>
          <w:i/>
          <w:szCs w:val="20"/>
          <w:lang w:val="en-US"/>
        </w:rPr>
      </w:pPr>
    </w:p>
    <w:p w14:paraId="7ACF8B19" w14:textId="77777777" w:rsidR="002A27B8" w:rsidRPr="002A27B8" w:rsidRDefault="002A27B8" w:rsidP="002A27B8">
      <w:pPr>
        <w:adjustRightInd/>
        <w:snapToGrid/>
        <w:rPr>
          <w:rFonts w:ascii="Times New Roman" w:eastAsia="Times New Roman" w:hAnsi="Times New Roman"/>
          <w:b/>
          <w:i/>
          <w:szCs w:val="20"/>
          <w:lang w:val="en-US"/>
        </w:rPr>
      </w:pPr>
    </w:p>
    <w:p w14:paraId="07184063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sz w:val="22"/>
          <w:szCs w:val="22"/>
          <w:lang w:val="en-US"/>
        </w:rPr>
      </w:pPr>
      <w:r w:rsidRPr="002A27B8">
        <w:rPr>
          <w:rFonts w:ascii="Arial" w:eastAsia="Times New Roman" w:hAnsi="Arial" w:cs="Arial"/>
          <w:sz w:val="22"/>
          <w:szCs w:val="22"/>
          <w:lang w:val="en-US"/>
        </w:rPr>
        <w:t>The DAC Office</w:t>
      </w:r>
    </w:p>
    <w:p w14:paraId="486AC4A5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sz w:val="22"/>
          <w:szCs w:val="22"/>
          <w:lang w:val="en-US"/>
        </w:rPr>
      </w:pPr>
      <w:r w:rsidRPr="002A27B8">
        <w:rPr>
          <w:rFonts w:ascii="Arial" w:eastAsia="Times New Roman" w:hAnsi="Arial" w:cs="Arial"/>
          <w:sz w:val="22"/>
          <w:szCs w:val="22"/>
          <w:lang w:val="en-US"/>
        </w:rPr>
        <w:t>Church House</w:t>
      </w:r>
    </w:p>
    <w:p w14:paraId="4306CE00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sz w:val="22"/>
          <w:szCs w:val="22"/>
          <w:lang w:val="en-US"/>
        </w:rPr>
      </w:pPr>
      <w:r w:rsidRPr="002A27B8">
        <w:rPr>
          <w:rFonts w:ascii="Arial" w:eastAsia="Times New Roman" w:hAnsi="Arial" w:cs="Arial"/>
          <w:sz w:val="22"/>
          <w:szCs w:val="22"/>
          <w:lang w:val="en-US"/>
        </w:rPr>
        <w:t>Crane Street</w:t>
      </w:r>
    </w:p>
    <w:p w14:paraId="7719AA97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sz w:val="22"/>
          <w:szCs w:val="22"/>
          <w:lang w:val="en-US"/>
        </w:rPr>
      </w:pPr>
      <w:r w:rsidRPr="002A27B8">
        <w:rPr>
          <w:rFonts w:ascii="Arial" w:eastAsia="Times New Roman" w:hAnsi="Arial" w:cs="Arial"/>
          <w:sz w:val="22"/>
          <w:szCs w:val="22"/>
          <w:lang w:val="en-US"/>
        </w:rPr>
        <w:t>Salisbury</w:t>
      </w:r>
    </w:p>
    <w:p w14:paraId="2EB265D5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sz w:val="22"/>
          <w:szCs w:val="22"/>
          <w:lang w:val="en-US"/>
        </w:rPr>
      </w:pPr>
      <w:r w:rsidRPr="002A27B8">
        <w:rPr>
          <w:rFonts w:ascii="Arial" w:eastAsia="Times New Roman" w:hAnsi="Arial" w:cs="Arial"/>
          <w:sz w:val="22"/>
          <w:szCs w:val="22"/>
          <w:lang w:val="en-US"/>
        </w:rPr>
        <w:t>SP1 2QB</w:t>
      </w:r>
    </w:p>
    <w:p w14:paraId="0CF96357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sz w:val="22"/>
          <w:szCs w:val="22"/>
          <w:lang w:val="en-US"/>
        </w:rPr>
      </w:pPr>
    </w:p>
    <w:p w14:paraId="5664B49B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sz w:val="22"/>
          <w:szCs w:val="22"/>
          <w:lang w:val="en-US"/>
        </w:rPr>
      </w:pPr>
      <w:r w:rsidRPr="002A27B8">
        <w:rPr>
          <w:rFonts w:ascii="Arial" w:eastAsia="Times New Roman" w:hAnsi="Arial" w:cs="Arial"/>
          <w:sz w:val="22"/>
          <w:szCs w:val="22"/>
          <w:lang w:val="en-US"/>
        </w:rPr>
        <w:t xml:space="preserve">Email: </w:t>
      </w:r>
      <w:hyperlink r:id="rId12" w:history="1">
        <w:r w:rsidRPr="002A27B8">
          <w:rPr>
            <w:rFonts w:ascii="Arial" w:eastAsia="Times New Roman" w:hAnsi="Arial" w:cs="Arial"/>
            <w:color w:val="0000FF"/>
            <w:sz w:val="22"/>
            <w:szCs w:val="22"/>
            <w:u w:val="single"/>
            <w:lang w:val="en-US"/>
          </w:rPr>
          <w:t>dac.admin@salisbury.anglican.org</w:t>
        </w:r>
      </w:hyperlink>
    </w:p>
    <w:p w14:paraId="70717A65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4C715799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2A27B8">
        <w:rPr>
          <w:rFonts w:ascii="Arial" w:eastAsia="Times New Roman" w:hAnsi="Arial" w:cs="Arial"/>
          <w:b/>
          <w:sz w:val="22"/>
          <w:szCs w:val="22"/>
          <w:lang w:val="en-US"/>
        </w:rPr>
        <w:t>For the attention of the Archdeacon of ………………</w:t>
      </w:r>
    </w:p>
    <w:p w14:paraId="333A596E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6085AA6C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sz w:val="22"/>
          <w:szCs w:val="22"/>
          <w:lang w:val="en-US"/>
        </w:rPr>
      </w:pPr>
      <w:r w:rsidRPr="002A27B8">
        <w:rPr>
          <w:rFonts w:ascii="Arial" w:eastAsia="Times New Roman" w:hAnsi="Arial" w:cs="Arial"/>
          <w:sz w:val="22"/>
          <w:szCs w:val="22"/>
          <w:lang w:val="en-US"/>
        </w:rPr>
        <w:t>(Date)</w:t>
      </w:r>
    </w:p>
    <w:p w14:paraId="02E7ECCC" w14:textId="77777777" w:rsidR="002A27B8" w:rsidRPr="002A27B8" w:rsidRDefault="002A27B8" w:rsidP="002A27B8">
      <w:pPr>
        <w:adjustRightInd/>
        <w:snapToGrid/>
        <w:rPr>
          <w:rFonts w:ascii="Arial" w:eastAsia="Times New Roman" w:hAnsi="Arial" w:cs="Arial"/>
          <w:sz w:val="22"/>
          <w:szCs w:val="22"/>
          <w:lang w:val="en-US"/>
        </w:rPr>
      </w:pPr>
    </w:p>
    <w:p w14:paraId="1673EF61" w14:textId="77777777" w:rsidR="002A27B8" w:rsidRPr="002A27B8" w:rsidRDefault="002A27B8" w:rsidP="002A27B8">
      <w:pPr>
        <w:keepNext/>
        <w:adjustRightInd/>
        <w:snapToGrid/>
        <w:outlineLvl w:val="0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>Dear Archdeacon</w:t>
      </w:r>
    </w:p>
    <w:p w14:paraId="78B32897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0C291D39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>The PCC of the parish of ……………………</w:t>
      </w:r>
      <w:proofErr w:type="gramStart"/>
      <w:r w:rsidRPr="002A27B8">
        <w:rPr>
          <w:rFonts w:ascii="Arial" w:eastAsia="Times New Roman" w:hAnsi="Arial"/>
          <w:sz w:val="22"/>
          <w:szCs w:val="22"/>
          <w:lang w:val="en-US"/>
        </w:rPr>
        <w:t>…..</w:t>
      </w:r>
      <w:proofErr w:type="gramEnd"/>
      <w:r w:rsidRPr="002A27B8">
        <w:rPr>
          <w:rFonts w:ascii="Arial" w:eastAsia="Times New Roman" w:hAnsi="Arial"/>
          <w:sz w:val="22"/>
          <w:szCs w:val="22"/>
          <w:lang w:val="en-US"/>
        </w:rPr>
        <w:t xml:space="preserve">  discussed on ………………</w:t>
      </w:r>
      <w:proofErr w:type="gramStart"/>
      <w:r w:rsidRPr="002A27B8">
        <w:rPr>
          <w:rFonts w:ascii="Arial" w:eastAsia="Times New Roman" w:hAnsi="Arial"/>
          <w:sz w:val="22"/>
          <w:szCs w:val="22"/>
          <w:lang w:val="en-US"/>
        </w:rPr>
        <w:t>…..</w:t>
      </w:r>
      <w:proofErr w:type="gramEnd"/>
      <w:r w:rsidRPr="002A27B8">
        <w:rPr>
          <w:rFonts w:ascii="Arial" w:eastAsia="Times New Roman" w:hAnsi="Arial"/>
          <w:sz w:val="22"/>
          <w:szCs w:val="22"/>
          <w:lang w:val="en-US"/>
        </w:rPr>
        <w:t xml:space="preserve">  (</w:t>
      </w:r>
      <w:r w:rsidRPr="002A27B8">
        <w:rPr>
          <w:rFonts w:ascii="Arial" w:eastAsia="Times New Roman" w:hAnsi="Arial"/>
          <w:i/>
          <w:sz w:val="22"/>
          <w:szCs w:val="22"/>
          <w:lang w:val="en-US"/>
        </w:rPr>
        <w:t>date</w:t>
      </w:r>
      <w:r w:rsidRPr="002A27B8">
        <w:rPr>
          <w:rFonts w:ascii="Arial" w:eastAsia="Times New Roman" w:hAnsi="Arial"/>
          <w:sz w:val="22"/>
          <w:szCs w:val="22"/>
          <w:lang w:val="en-US"/>
        </w:rPr>
        <w:t>) to take the necessary steps to be able to carry out in the parish church of …………………………</w:t>
      </w:r>
      <w:proofErr w:type="gramStart"/>
      <w:r w:rsidRPr="002A27B8">
        <w:rPr>
          <w:rFonts w:ascii="Arial" w:eastAsia="Times New Roman" w:hAnsi="Arial"/>
          <w:sz w:val="22"/>
          <w:szCs w:val="22"/>
          <w:lang w:val="en-US"/>
        </w:rPr>
        <w:t>…..</w:t>
      </w:r>
      <w:proofErr w:type="gramEnd"/>
      <w:r w:rsidRPr="002A27B8">
        <w:rPr>
          <w:rFonts w:ascii="Arial" w:eastAsia="Times New Roman" w:hAnsi="Arial"/>
          <w:sz w:val="22"/>
          <w:szCs w:val="22"/>
          <w:lang w:val="en-US"/>
        </w:rPr>
        <w:t xml:space="preserve"> which is listed as a building of special architectural interest under category ……………</w:t>
      </w:r>
      <w:proofErr w:type="gramStart"/>
      <w:r w:rsidRPr="002A27B8">
        <w:rPr>
          <w:rFonts w:ascii="Arial" w:eastAsia="Times New Roman" w:hAnsi="Arial"/>
          <w:sz w:val="22"/>
          <w:szCs w:val="22"/>
          <w:lang w:val="en-US"/>
        </w:rPr>
        <w:t>…..</w:t>
      </w:r>
      <w:proofErr w:type="gramEnd"/>
      <w:r w:rsidRPr="002A27B8">
        <w:rPr>
          <w:rFonts w:ascii="Arial" w:eastAsia="Times New Roman" w:hAnsi="Arial"/>
          <w:sz w:val="22"/>
          <w:szCs w:val="22"/>
          <w:lang w:val="en-US"/>
        </w:rPr>
        <w:t xml:space="preserve"> the following works:</w:t>
      </w:r>
    </w:p>
    <w:p w14:paraId="2052CAA2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233461CD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i/>
          <w:sz w:val="22"/>
          <w:szCs w:val="22"/>
          <w:lang w:val="en-US"/>
        </w:rPr>
        <w:t>(</w:t>
      </w:r>
      <w:proofErr w:type="gramStart"/>
      <w:r w:rsidRPr="002A27B8">
        <w:rPr>
          <w:rFonts w:ascii="Arial" w:eastAsia="Times New Roman" w:hAnsi="Arial"/>
          <w:i/>
          <w:sz w:val="22"/>
          <w:szCs w:val="22"/>
          <w:lang w:val="en-US"/>
        </w:rPr>
        <w:t>insert</w:t>
      </w:r>
      <w:proofErr w:type="gramEnd"/>
      <w:r w:rsidRPr="002A27B8">
        <w:rPr>
          <w:rFonts w:ascii="Arial" w:eastAsia="Times New Roman" w:hAnsi="Arial"/>
          <w:i/>
          <w:sz w:val="22"/>
          <w:szCs w:val="22"/>
          <w:lang w:val="en-US"/>
        </w:rPr>
        <w:t xml:space="preserve"> here an adequate statement of the proposal)</w:t>
      </w:r>
    </w:p>
    <w:p w14:paraId="2B98AAC0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1ADB40D9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>A PCC resolution reflecting this is attached (</w:t>
      </w:r>
      <w:r w:rsidRPr="002A27B8">
        <w:rPr>
          <w:rFonts w:ascii="Arial" w:eastAsia="Times New Roman" w:hAnsi="Arial"/>
          <w:i/>
          <w:sz w:val="22"/>
          <w:szCs w:val="22"/>
          <w:lang w:val="en-US"/>
        </w:rPr>
        <w:t>omit if not available</w:t>
      </w:r>
      <w:r w:rsidRPr="002A27B8">
        <w:rPr>
          <w:rFonts w:ascii="Arial" w:eastAsia="Times New Roman" w:hAnsi="Arial"/>
          <w:sz w:val="22"/>
          <w:szCs w:val="22"/>
          <w:lang w:val="en-US"/>
        </w:rPr>
        <w:t>)</w:t>
      </w:r>
    </w:p>
    <w:p w14:paraId="6853880A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6796E536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>The PCC is satisfied that the proposed work is not controversial within the parish and that there is no reason to expect any objection to it.</w:t>
      </w:r>
    </w:p>
    <w:p w14:paraId="22E432F1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278317BA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i/>
          <w:sz w:val="22"/>
          <w:szCs w:val="22"/>
          <w:lang w:val="en-US"/>
        </w:rPr>
      </w:pPr>
      <w:r w:rsidRPr="002A27B8">
        <w:rPr>
          <w:rFonts w:ascii="Arial" w:eastAsia="Times New Roman" w:hAnsi="Arial"/>
          <w:i/>
          <w:sz w:val="22"/>
          <w:szCs w:val="22"/>
          <w:lang w:val="en-US"/>
        </w:rPr>
        <w:t>For works to the church building -</w:t>
      </w:r>
    </w:p>
    <w:p w14:paraId="6B31FBAE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>The appointed architect/surveyor for the church, ………………… (</w:t>
      </w:r>
      <w:r w:rsidRPr="002A27B8">
        <w:rPr>
          <w:rFonts w:ascii="Arial" w:eastAsia="Times New Roman" w:hAnsi="Arial"/>
          <w:i/>
          <w:sz w:val="22"/>
          <w:szCs w:val="22"/>
          <w:lang w:val="en-US"/>
        </w:rPr>
        <w:t>give name</w:t>
      </w:r>
      <w:r w:rsidRPr="002A27B8">
        <w:rPr>
          <w:rFonts w:ascii="Arial" w:eastAsia="Times New Roman" w:hAnsi="Arial"/>
          <w:sz w:val="22"/>
          <w:szCs w:val="22"/>
          <w:lang w:val="en-US"/>
        </w:rPr>
        <w:t>), has identified the need for this work in the latest Quinquennial Inspection Report (</w:t>
      </w:r>
      <w:r w:rsidRPr="002A27B8">
        <w:rPr>
          <w:rFonts w:ascii="Arial" w:eastAsia="Times New Roman" w:hAnsi="Arial"/>
          <w:i/>
          <w:sz w:val="22"/>
          <w:szCs w:val="22"/>
          <w:lang w:val="en-US"/>
        </w:rPr>
        <w:t>date/reference/page</w:t>
      </w: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 ….) </w:t>
      </w:r>
      <w:proofErr w:type="gramStart"/>
      <w:r w:rsidRPr="002A27B8">
        <w:rPr>
          <w:rFonts w:ascii="Arial" w:eastAsia="Times New Roman" w:hAnsi="Arial"/>
          <w:b/>
          <w:sz w:val="22"/>
          <w:szCs w:val="22"/>
          <w:lang w:val="en-US"/>
        </w:rPr>
        <w:t>or</w:t>
      </w: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  in</w:t>
      </w:r>
      <w:proofErr w:type="gramEnd"/>
      <w:r w:rsidRPr="002A27B8">
        <w:rPr>
          <w:rFonts w:ascii="Arial" w:eastAsia="Times New Roman" w:hAnsi="Arial"/>
          <w:sz w:val="22"/>
          <w:szCs w:val="22"/>
          <w:lang w:val="en-US"/>
        </w:rPr>
        <w:t xml:space="preserve"> the attached report  </w:t>
      </w:r>
    </w:p>
    <w:p w14:paraId="77913C7E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19CA9866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>Details of proposals (</w:t>
      </w:r>
      <w:r w:rsidRPr="002A27B8">
        <w:rPr>
          <w:rFonts w:ascii="Arial" w:eastAsia="Times New Roman" w:hAnsi="Arial"/>
          <w:i/>
          <w:sz w:val="22"/>
          <w:szCs w:val="22"/>
          <w:lang w:val="en-US"/>
        </w:rPr>
        <w:t xml:space="preserve">specification, drawings, </w:t>
      </w:r>
      <w:proofErr w:type="gramStart"/>
      <w:r w:rsidRPr="002A27B8">
        <w:rPr>
          <w:rFonts w:ascii="Arial" w:eastAsia="Times New Roman" w:hAnsi="Arial"/>
          <w:i/>
          <w:sz w:val="22"/>
          <w:szCs w:val="22"/>
          <w:lang w:val="en-US"/>
        </w:rPr>
        <w:t>quotations</w:t>
      </w:r>
      <w:proofErr w:type="gramEnd"/>
      <w:r w:rsidRPr="002A27B8">
        <w:rPr>
          <w:rFonts w:ascii="Arial" w:eastAsia="Times New Roman" w:hAnsi="Arial"/>
          <w:i/>
          <w:sz w:val="22"/>
          <w:szCs w:val="22"/>
          <w:lang w:val="en-US"/>
        </w:rPr>
        <w:t xml:space="preserve"> or other information which clearly describes the works</w:t>
      </w: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) are attached </w:t>
      </w:r>
      <w:r w:rsidRPr="002A27B8">
        <w:rPr>
          <w:rFonts w:ascii="Arial" w:eastAsia="Times New Roman" w:hAnsi="Arial"/>
          <w:b/>
          <w:sz w:val="22"/>
          <w:szCs w:val="22"/>
          <w:lang w:val="en-US"/>
        </w:rPr>
        <w:t xml:space="preserve">or </w:t>
      </w:r>
      <w:r w:rsidRPr="002A27B8">
        <w:rPr>
          <w:rFonts w:ascii="Arial" w:eastAsia="Times New Roman" w:hAnsi="Arial"/>
          <w:sz w:val="22"/>
          <w:szCs w:val="22"/>
          <w:lang w:val="en-US"/>
        </w:rPr>
        <w:t>included with this letter</w:t>
      </w:r>
    </w:p>
    <w:p w14:paraId="0C4546D1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58BA7785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It is proposed that the works should be carried out by ………………….   </w:t>
      </w:r>
      <w:r w:rsidRPr="002A27B8">
        <w:rPr>
          <w:rFonts w:ascii="Arial" w:eastAsia="Times New Roman" w:hAnsi="Arial"/>
          <w:b/>
          <w:sz w:val="22"/>
          <w:szCs w:val="22"/>
          <w:lang w:val="en-US"/>
        </w:rPr>
        <w:t>or</w:t>
      </w: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 the goods </w:t>
      </w:r>
    </w:p>
    <w:p w14:paraId="048820FB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shall be purchased </w:t>
      </w:r>
      <w:proofErr w:type="gramStart"/>
      <w:r w:rsidRPr="002A27B8">
        <w:rPr>
          <w:rFonts w:ascii="Arial" w:eastAsia="Times New Roman" w:hAnsi="Arial"/>
          <w:sz w:val="22"/>
          <w:szCs w:val="22"/>
          <w:lang w:val="en-US"/>
        </w:rPr>
        <w:t>from  …</w:t>
      </w:r>
      <w:proofErr w:type="gramEnd"/>
      <w:r w:rsidRPr="002A27B8">
        <w:rPr>
          <w:rFonts w:ascii="Arial" w:eastAsia="Times New Roman" w:hAnsi="Arial"/>
          <w:sz w:val="22"/>
          <w:szCs w:val="22"/>
          <w:lang w:val="en-US"/>
        </w:rPr>
        <w:t xml:space="preserve">………………………….  </w:t>
      </w:r>
    </w:p>
    <w:p w14:paraId="7565F3BA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63442FC3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Sufficient funds </w:t>
      </w:r>
      <w:r w:rsidRPr="002A27B8">
        <w:rPr>
          <w:rFonts w:ascii="Arial" w:eastAsia="Times New Roman" w:hAnsi="Arial"/>
          <w:i/>
          <w:sz w:val="22"/>
          <w:szCs w:val="22"/>
          <w:lang w:val="en-US"/>
        </w:rPr>
        <w:t>are/will</w:t>
      </w: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 be in place to meet the cost of the works/proposals </w:t>
      </w:r>
    </w:p>
    <w:p w14:paraId="49E93C28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646A078D" w14:textId="77777777" w:rsid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5B27AD8F" w14:textId="77777777" w:rsid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7DB24F6C" w14:textId="77777777" w:rsid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13B5AF17" w14:textId="1C3A2536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lastRenderedPageBreak/>
        <w:t>The parish has not received any previous grant from a grant making body which renders it necessary to obtain the permission of that body before carrying out these works.</w:t>
      </w:r>
    </w:p>
    <w:p w14:paraId="3C0AAFB1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0102E4D5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The church insurers </w:t>
      </w:r>
      <w:r w:rsidRPr="002A27B8">
        <w:rPr>
          <w:rFonts w:ascii="Arial" w:eastAsia="Times New Roman" w:hAnsi="Arial"/>
          <w:i/>
          <w:sz w:val="22"/>
          <w:szCs w:val="22"/>
          <w:lang w:val="en-US"/>
        </w:rPr>
        <w:t>have been notified/will be notified</w:t>
      </w: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 of the full details of the proposals</w:t>
      </w:r>
    </w:p>
    <w:p w14:paraId="67117673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23FA0707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49EC500A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09C767D4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41E6DB79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507E9848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>The following further enquiries have been made</w:t>
      </w:r>
    </w:p>
    <w:p w14:paraId="23A4EE81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095E975E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i/>
          <w:sz w:val="22"/>
          <w:szCs w:val="22"/>
          <w:lang w:val="en-US"/>
        </w:rPr>
      </w:pPr>
      <w:r w:rsidRPr="002A27B8">
        <w:rPr>
          <w:rFonts w:ascii="Arial" w:eastAsia="Times New Roman" w:hAnsi="Arial"/>
          <w:i/>
          <w:sz w:val="22"/>
          <w:szCs w:val="22"/>
          <w:lang w:val="en-US"/>
        </w:rPr>
        <w:t>(Insert here any expert opinions which may have been obtained and refer to any informal advice from the DAC or from other persons).</w:t>
      </w:r>
    </w:p>
    <w:p w14:paraId="0CE1B616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i/>
          <w:sz w:val="22"/>
          <w:szCs w:val="22"/>
          <w:lang w:val="en-US"/>
        </w:rPr>
      </w:pPr>
    </w:p>
    <w:p w14:paraId="4A1321AA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5AFF4F06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0F8771F9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5A2C1A4C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</w:p>
    <w:p w14:paraId="68F9C254" w14:textId="77777777" w:rsidR="002A27B8" w:rsidRPr="002A27B8" w:rsidRDefault="002A27B8" w:rsidP="002A27B8">
      <w:pPr>
        <w:adjustRightInd/>
        <w:snapToGrid/>
        <w:jc w:val="both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I/We would be grateful if you will consider whether this work may be carried out on the basis that it does not require a </w:t>
      </w:r>
      <w:proofErr w:type="gramStart"/>
      <w:r w:rsidRPr="002A27B8">
        <w:rPr>
          <w:rFonts w:ascii="Arial" w:eastAsia="Times New Roman" w:hAnsi="Arial"/>
          <w:sz w:val="22"/>
          <w:szCs w:val="22"/>
          <w:lang w:val="en-US"/>
        </w:rPr>
        <w:t>Faculty</w:t>
      </w:r>
      <w:proofErr w:type="gramEnd"/>
    </w:p>
    <w:p w14:paraId="50A0FFDC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4B84719D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>Yours sincerely,</w:t>
      </w:r>
    </w:p>
    <w:p w14:paraId="330773F2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 w:val="22"/>
          <w:szCs w:val="22"/>
          <w:lang w:val="en-US"/>
        </w:rPr>
      </w:pPr>
    </w:p>
    <w:p w14:paraId="3FF7D192" w14:textId="77777777" w:rsidR="002A27B8" w:rsidRPr="002A27B8" w:rsidRDefault="002A27B8" w:rsidP="002A27B8">
      <w:pPr>
        <w:adjustRightInd/>
        <w:snapToGrid/>
        <w:rPr>
          <w:rFonts w:ascii="Arial" w:eastAsia="Times New Roman" w:hAnsi="Arial"/>
          <w:szCs w:val="20"/>
          <w:lang w:val="en-US"/>
        </w:rPr>
      </w:pPr>
      <w:r w:rsidRPr="002A27B8">
        <w:rPr>
          <w:rFonts w:ascii="Arial" w:eastAsia="Times New Roman" w:hAnsi="Arial"/>
          <w:szCs w:val="20"/>
          <w:lang w:val="en-US"/>
        </w:rPr>
        <w:t>…………………….</w:t>
      </w:r>
    </w:p>
    <w:p w14:paraId="212FB2E5" w14:textId="776BA06B" w:rsidR="002A27B8" w:rsidRPr="002A27B8" w:rsidRDefault="002A27B8" w:rsidP="002A27B8">
      <w:pPr>
        <w:keepNext/>
        <w:adjustRightInd/>
        <w:snapToGrid/>
        <w:outlineLvl w:val="1"/>
        <w:rPr>
          <w:rFonts w:ascii="Arial" w:eastAsia="Times New Roman" w:hAnsi="Arial"/>
          <w:b/>
          <w:sz w:val="22"/>
          <w:szCs w:val="22"/>
          <w:lang w:val="en-US"/>
        </w:rPr>
      </w:pPr>
      <w:r w:rsidRPr="002A27B8">
        <w:rPr>
          <w:rFonts w:ascii="Arial" w:eastAsia="Times New Roman" w:hAnsi="Arial"/>
          <w:b/>
          <w:sz w:val="22"/>
          <w:szCs w:val="22"/>
          <w:lang w:val="en-US"/>
        </w:rPr>
        <w:t>Must be signed by an ‘</w:t>
      </w:r>
      <w:proofErr w:type="spellStart"/>
      <w:r w:rsidRPr="002A27B8">
        <w:rPr>
          <w:rFonts w:ascii="Arial" w:eastAsia="Times New Roman" w:hAnsi="Arial"/>
          <w:b/>
          <w:sz w:val="22"/>
          <w:szCs w:val="22"/>
          <w:lang w:val="en-US"/>
        </w:rPr>
        <w:t>authorised</w:t>
      </w:r>
      <w:proofErr w:type="spellEnd"/>
      <w:r w:rsidRPr="002A27B8">
        <w:rPr>
          <w:rFonts w:ascii="Arial" w:eastAsia="Times New Roman" w:hAnsi="Arial"/>
          <w:b/>
          <w:sz w:val="22"/>
          <w:szCs w:val="22"/>
          <w:lang w:val="en-US"/>
        </w:rPr>
        <w:t xml:space="preserve"> person’ </w:t>
      </w:r>
      <w:proofErr w:type="gramStart"/>
      <w:r w:rsidR="00705BB3" w:rsidRPr="002A27B8">
        <w:rPr>
          <w:rFonts w:ascii="Arial" w:eastAsia="Times New Roman" w:hAnsi="Arial"/>
          <w:b/>
          <w:sz w:val="22"/>
          <w:szCs w:val="22"/>
          <w:lang w:val="en-US"/>
        </w:rPr>
        <w:t>i.e.</w:t>
      </w:r>
      <w:proofErr w:type="gramEnd"/>
      <w:r w:rsidRPr="002A27B8">
        <w:rPr>
          <w:rFonts w:ascii="Arial" w:eastAsia="Times New Roman" w:hAnsi="Arial"/>
          <w:b/>
          <w:sz w:val="22"/>
          <w:szCs w:val="22"/>
          <w:lang w:val="en-US"/>
        </w:rPr>
        <w:t xml:space="preserve"> the incumbent, a churchwarden or fabric officer appointed by the PCC (please state position held)</w:t>
      </w:r>
    </w:p>
    <w:p w14:paraId="3DEEC166" w14:textId="77777777" w:rsidR="002A27B8" w:rsidRPr="002A27B8" w:rsidRDefault="002A27B8" w:rsidP="002A27B8">
      <w:pPr>
        <w:keepNext/>
        <w:adjustRightInd/>
        <w:snapToGrid/>
        <w:outlineLvl w:val="1"/>
        <w:rPr>
          <w:rFonts w:ascii="Arial" w:eastAsia="Times New Roman" w:hAnsi="Arial"/>
          <w:sz w:val="22"/>
          <w:szCs w:val="22"/>
          <w:lang w:val="en-US"/>
        </w:rPr>
      </w:pPr>
      <w:r w:rsidRPr="002A27B8">
        <w:rPr>
          <w:rFonts w:ascii="Arial" w:eastAsia="Times New Roman" w:hAnsi="Arial"/>
          <w:sz w:val="22"/>
          <w:szCs w:val="22"/>
          <w:lang w:val="en-US"/>
        </w:rPr>
        <w:t xml:space="preserve"> </w:t>
      </w:r>
    </w:p>
    <w:p w14:paraId="2576E395" w14:textId="77777777" w:rsidR="00A56725" w:rsidRDefault="00A56725" w:rsidP="00A56725">
      <w:pPr>
        <w:jc w:val="center"/>
        <w:rPr>
          <w:rFonts w:ascii="Arial" w:hAnsi="Arial" w:cs="Arial"/>
          <w:b/>
          <w:bCs/>
        </w:rPr>
      </w:pPr>
    </w:p>
    <w:p w14:paraId="1F35F1C8" w14:textId="77777777" w:rsidR="005B4E81" w:rsidRPr="005B4E81" w:rsidRDefault="005B4E81" w:rsidP="005B4E81"/>
    <w:sectPr w:rsidR="005B4E81" w:rsidRPr="005B4E81" w:rsidSect="00492A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39"/>
      <w:pgMar w:top="1440" w:right="1134" w:bottom="1701" w:left="1134" w:header="1797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434B" w14:textId="77777777" w:rsidR="00876ED8" w:rsidRDefault="00876ED8" w:rsidP="00094CC3">
      <w:r>
        <w:separator/>
      </w:r>
    </w:p>
  </w:endnote>
  <w:endnote w:type="continuationSeparator" w:id="0">
    <w:p w14:paraId="240CBB9D" w14:textId="77777777" w:rsidR="00876ED8" w:rsidRDefault="00876ED8" w:rsidP="0009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45204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139E63" w14:textId="77777777" w:rsidR="00E828ED" w:rsidRDefault="00E828ED" w:rsidP="009878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46297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B01B5A" w14:textId="77777777" w:rsidR="00E828ED" w:rsidRDefault="00E828ED" w:rsidP="00E828ED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1607F0" w14:textId="77777777" w:rsidR="00094CC3" w:rsidRDefault="00094CC3" w:rsidP="00E828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38178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7FC7A2" w14:textId="77777777" w:rsidR="003D77D6" w:rsidRDefault="003D77D6" w:rsidP="003D77D6">
        <w:pPr>
          <w:pStyle w:val="Footer"/>
          <w:framePr w:wrap="none" w:vAnchor="text" w:hAnchor="page" w:x="10877" w:y="101"/>
          <w:rPr>
            <w:rStyle w:val="PageNumber"/>
          </w:rPr>
        </w:pPr>
        <w:r w:rsidRPr="00E828ED">
          <w:rPr>
            <w:rStyle w:val="PageNumber"/>
            <w:color w:val="FFFFFF" w:themeColor="background1"/>
            <w:sz w:val="18"/>
          </w:rPr>
          <w:fldChar w:fldCharType="begin"/>
        </w:r>
        <w:r w:rsidRPr="00E828ED">
          <w:rPr>
            <w:rStyle w:val="PageNumber"/>
            <w:color w:val="FFFFFF" w:themeColor="background1"/>
            <w:sz w:val="18"/>
          </w:rPr>
          <w:instrText xml:space="preserve"> PAGE </w:instrText>
        </w:r>
        <w:r w:rsidRPr="00E828ED">
          <w:rPr>
            <w:rStyle w:val="PageNumber"/>
            <w:color w:val="FFFFFF" w:themeColor="background1"/>
            <w:sz w:val="18"/>
          </w:rPr>
          <w:fldChar w:fldCharType="separate"/>
        </w:r>
        <w:r w:rsidRPr="00E828ED">
          <w:rPr>
            <w:rStyle w:val="PageNumber"/>
            <w:noProof/>
            <w:color w:val="FFFFFF" w:themeColor="background1"/>
            <w:sz w:val="18"/>
          </w:rPr>
          <w:t>2</w:t>
        </w:r>
        <w:r w:rsidRPr="00E828ED">
          <w:rPr>
            <w:rStyle w:val="PageNumber"/>
            <w:color w:val="FFFFFF" w:themeColor="background1"/>
            <w:sz w:val="18"/>
          </w:rPr>
          <w:fldChar w:fldCharType="end"/>
        </w:r>
      </w:p>
    </w:sdtContent>
  </w:sdt>
  <w:p w14:paraId="6F1A3F2E" w14:textId="1A1E35AF" w:rsidR="00364B34" w:rsidRPr="00331CAA" w:rsidRDefault="00893FDB" w:rsidP="00E828ED">
    <w:pPr>
      <w:pStyle w:val="Footer"/>
      <w:ind w:right="360"/>
      <w:jc w:val="right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39EEEE3" wp14:editId="3C3E5B64">
          <wp:simplePos x="0" y="0"/>
          <wp:positionH relativeFrom="column">
            <wp:posOffset>2433955</wp:posOffset>
          </wp:positionH>
          <wp:positionV relativeFrom="paragraph">
            <wp:posOffset>-396240</wp:posOffset>
          </wp:positionV>
          <wp:extent cx="1439545" cy="384810"/>
          <wp:effectExtent l="0" t="0" r="8255" b="0"/>
          <wp:wrapNone/>
          <wp:docPr id="4" name="Picture 4" descr="A picture containing text, sign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, outdoo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77D6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64384" behindDoc="1" locked="1" layoutInCell="1" allowOverlap="1" wp14:anchorId="25D03E2E" wp14:editId="4D8671A3">
          <wp:simplePos x="0" y="0"/>
          <wp:positionH relativeFrom="page">
            <wp:posOffset>0</wp:posOffset>
          </wp:positionH>
          <wp:positionV relativeFrom="margin">
            <wp:posOffset>8723630</wp:posOffset>
          </wp:positionV>
          <wp:extent cx="7743600" cy="648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AAAEEA0" w:rsidRPr="00331CAA">
      <w:rPr>
        <w:color w:val="FFFFFF" w:themeColor="background1"/>
        <w:sz w:val="18"/>
        <w:szCs w:val="18"/>
      </w:rPr>
      <w:t xml:space="preserve"> </w:t>
    </w:r>
  </w:p>
  <w:p w14:paraId="5CF6C3CA" w14:textId="77777777" w:rsidR="00532CCC" w:rsidRDefault="00532CCC" w:rsidP="00E828E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D06D" w14:textId="77777777" w:rsidR="00876ED8" w:rsidRDefault="00876ED8" w:rsidP="00094CC3">
      <w:r>
        <w:separator/>
      </w:r>
    </w:p>
  </w:footnote>
  <w:footnote w:type="continuationSeparator" w:id="0">
    <w:p w14:paraId="5B5D4B11" w14:textId="77777777" w:rsidR="00876ED8" w:rsidRDefault="00876ED8" w:rsidP="0009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24AE" w14:textId="77777777" w:rsidR="000D3679" w:rsidRDefault="00705BB3">
    <w:pPr>
      <w:pStyle w:val="Header"/>
    </w:pPr>
    <w:r>
      <w:rPr>
        <w:noProof/>
      </w:rPr>
      <w:pict w14:anchorId="534C3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7" o:spid="_x0000_s2050" type="#_x0000_t75" alt="" style="position:absolute;margin-left:0;margin-top:0;width:595pt;height:841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  <w:p w14:paraId="7A02FFEC" w14:textId="77777777" w:rsidR="00532CCC" w:rsidRDefault="00532C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C4CB" w14:textId="77777777" w:rsidR="00364B34" w:rsidRDefault="00063FED">
    <w:pPr>
      <w:pStyle w:val="Header"/>
      <w:jc w:val="cent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E7F2632" wp14:editId="5EE9076E">
          <wp:simplePos x="0" y="0"/>
          <wp:positionH relativeFrom="page">
            <wp:posOffset>32</wp:posOffset>
          </wp:positionH>
          <wp:positionV relativeFrom="page">
            <wp:posOffset>-2991</wp:posOffset>
          </wp:positionV>
          <wp:extent cx="7560000" cy="10692000"/>
          <wp:effectExtent l="0" t="0" r="0" b="0"/>
          <wp:wrapNone/>
          <wp:docPr id="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iocese-of-Salisbury-–-Corpoate-Doc-BG-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6C5">
      <w:rPr>
        <w:noProof/>
      </w:rPr>
      <w:drawing>
        <wp:anchor distT="0" distB="0" distL="114300" distR="114300" simplePos="0" relativeHeight="251663360" behindDoc="1" locked="1" layoutInCell="1" allowOverlap="0" wp14:anchorId="2CCEFACD" wp14:editId="1B785D45">
          <wp:simplePos x="0" y="0"/>
          <wp:positionH relativeFrom="page">
            <wp:align>center</wp:align>
          </wp:positionH>
          <wp:positionV relativeFrom="page">
            <wp:posOffset>273685</wp:posOffset>
          </wp:positionV>
          <wp:extent cx="1980000" cy="9288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F95AF" w14:textId="77777777" w:rsidR="00532CCC" w:rsidRDefault="00532C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859E" w14:textId="77777777" w:rsidR="000D3679" w:rsidRDefault="00705BB3">
    <w:pPr>
      <w:pStyle w:val="Header"/>
    </w:pPr>
    <w:r>
      <w:rPr>
        <w:noProof/>
      </w:rPr>
      <w:pict w14:anchorId="0C956B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6" o:spid="_x0000_s2049" type="#_x0000_t75" alt="" style="position:absolute;margin-left:0;margin-top:0;width:595pt;height:841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2A8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E05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E2F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0A1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46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02E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1D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E25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8C8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7297C"/>
    <w:multiLevelType w:val="hybridMultilevel"/>
    <w:tmpl w:val="659445B6"/>
    <w:lvl w:ilvl="0" w:tplc="EB163D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487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A32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06F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C8D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42D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C24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EDF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A17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BC412DD"/>
    <w:multiLevelType w:val="hybridMultilevel"/>
    <w:tmpl w:val="AA0C3CA6"/>
    <w:lvl w:ilvl="0" w:tplc="36F8546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0C8C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644F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4B6E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0794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CF564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F869C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C10E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A3D0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5CB4CBC"/>
    <w:multiLevelType w:val="hybridMultilevel"/>
    <w:tmpl w:val="396648EE"/>
    <w:lvl w:ilvl="0" w:tplc="520029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CAB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4C4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640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014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CCA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6FF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E4F6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AA4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A77522B"/>
    <w:multiLevelType w:val="hybridMultilevel"/>
    <w:tmpl w:val="F05EE9F8"/>
    <w:lvl w:ilvl="0" w:tplc="7E7614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A24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480B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688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837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635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44E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8A6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D0FC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F373A8"/>
    <w:multiLevelType w:val="hybridMultilevel"/>
    <w:tmpl w:val="6BE83D42"/>
    <w:lvl w:ilvl="0" w:tplc="720CB3F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15C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A890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EC6B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202D9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3CBCA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6EA1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549E7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08D02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FC170BC"/>
    <w:multiLevelType w:val="hybridMultilevel"/>
    <w:tmpl w:val="5B1C9F1E"/>
    <w:lvl w:ilvl="0" w:tplc="D47298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12954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84DF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6F2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50E69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895D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8118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C856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68146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FF45D48"/>
    <w:multiLevelType w:val="hybridMultilevel"/>
    <w:tmpl w:val="ACC45336"/>
    <w:lvl w:ilvl="0" w:tplc="B94067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223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CAC4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841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98AB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A61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057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4E6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8A9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BA57220"/>
    <w:multiLevelType w:val="hybridMultilevel"/>
    <w:tmpl w:val="272E794A"/>
    <w:lvl w:ilvl="0" w:tplc="ADCABC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035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08A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238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0B0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E65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61C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ACCF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12C4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7"/>
  </w:num>
  <w:num w:numId="5">
    <w:abstractNumId w:val="13"/>
  </w:num>
  <w:num w:numId="6">
    <w:abstractNumId w:val="16"/>
  </w:num>
  <w:num w:numId="7">
    <w:abstractNumId w:val="15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70"/>
    <w:rsid w:val="00025031"/>
    <w:rsid w:val="0004050D"/>
    <w:rsid w:val="00055BF3"/>
    <w:rsid w:val="00062708"/>
    <w:rsid w:val="00063FED"/>
    <w:rsid w:val="00094CC3"/>
    <w:rsid w:val="000965D2"/>
    <w:rsid w:val="001165B6"/>
    <w:rsid w:val="001A3E59"/>
    <w:rsid w:val="001A5AA1"/>
    <w:rsid w:val="001E68B7"/>
    <w:rsid w:val="001F760A"/>
    <w:rsid w:val="002249C1"/>
    <w:rsid w:val="00233E1E"/>
    <w:rsid w:val="002A27B8"/>
    <w:rsid w:val="002A5D54"/>
    <w:rsid w:val="002B7CFA"/>
    <w:rsid w:val="00317F8C"/>
    <w:rsid w:val="00322181"/>
    <w:rsid w:val="00344A72"/>
    <w:rsid w:val="003533D8"/>
    <w:rsid w:val="0036585D"/>
    <w:rsid w:val="00386C73"/>
    <w:rsid w:val="003946A6"/>
    <w:rsid w:val="003B5183"/>
    <w:rsid w:val="003D77D6"/>
    <w:rsid w:val="003F3590"/>
    <w:rsid w:val="00402C39"/>
    <w:rsid w:val="00435A9D"/>
    <w:rsid w:val="0044247F"/>
    <w:rsid w:val="0045174C"/>
    <w:rsid w:val="00482651"/>
    <w:rsid w:val="004926B8"/>
    <w:rsid w:val="00492A4D"/>
    <w:rsid w:val="004A3911"/>
    <w:rsid w:val="004C0ACE"/>
    <w:rsid w:val="00504913"/>
    <w:rsid w:val="0051391B"/>
    <w:rsid w:val="00532CCC"/>
    <w:rsid w:val="0053608E"/>
    <w:rsid w:val="005378D7"/>
    <w:rsid w:val="00543A10"/>
    <w:rsid w:val="0056679A"/>
    <w:rsid w:val="005860C1"/>
    <w:rsid w:val="005B4E81"/>
    <w:rsid w:val="00611FA1"/>
    <w:rsid w:val="00617267"/>
    <w:rsid w:val="006609FD"/>
    <w:rsid w:val="00685C3B"/>
    <w:rsid w:val="006A7BBB"/>
    <w:rsid w:val="00705BB3"/>
    <w:rsid w:val="007251A1"/>
    <w:rsid w:val="00795FEE"/>
    <w:rsid w:val="007D7F94"/>
    <w:rsid w:val="007E4CA1"/>
    <w:rsid w:val="0082138E"/>
    <w:rsid w:val="00867D55"/>
    <w:rsid w:val="00876ED8"/>
    <w:rsid w:val="00893FDB"/>
    <w:rsid w:val="008B44FD"/>
    <w:rsid w:val="008D39B4"/>
    <w:rsid w:val="008E6150"/>
    <w:rsid w:val="00920432"/>
    <w:rsid w:val="0095465F"/>
    <w:rsid w:val="00955023"/>
    <w:rsid w:val="00981A59"/>
    <w:rsid w:val="00992E0C"/>
    <w:rsid w:val="009A0DC0"/>
    <w:rsid w:val="009C4F16"/>
    <w:rsid w:val="00A11EC9"/>
    <w:rsid w:val="00A426F1"/>
    <w:rsid w:val="00A56725"/>
    <w:rsid w:val="00AF45D7"/>
    <w:rsid w:val="00B1179D"/>
    <w:rsid w:val="00B70A0A"/>
    <w:rsid w:val="00B72CFC"/>
    <w:rsid w:val="00B76CA4"/>
    <w:rsid w:val="00BA6837"/>
    <w:rsid w:val="00BB5026"/>
    <w:rsid w:val="00BB6B71"/>
    <w:rsid w:val="00BF06C5"/>
    <w:rsid w:val="00C113BB"/>
    <w:rsid w:val="00C37F52"/>
    <w:rsid w:val="00C95E9E"/>
    <w:rsid w:val="00CB2B25"/>
    <w:rsid w:val="00CD007A"/>
    <w:rsid w:val="00CD3587"/>
    <w:rsid w:val="00D53588"/>
    <w:rsid w:val="00D61DB3"/>
    <w:rsid w:val="00D720F6"/>
    <w:rsid w:val="00DD015C"/>
    <w:rsid w:val="00DD34E5"/>
    <w:rsid w:val="00E240A8"/>
    <w:rsid w:val="00E828ED"/>
    <w:rsid w:val="00E9016E"/>
    <w:rsid w:val="00EE43DD"/>
    <w:rsid w:val="00F5642D"/>
    <w:rsid w:val="00F83F70"/>
    <w:rsid w:val="2AAAE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0A47091"/>
  <w15:chartTrackingRefBased/>
  <w15:docId w15:val="{C0F71B25-1E55-40F3-919A-FC0DF10A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59"/>
    <w:pPr>
      <w:adjustRightInd w:val="0"/>
      <w:snapToGrid w:val="0"/>
    </w:pPr>
    <w:rPr>
      <w:rFonts w:asciiTheme="minorHAnsi" w:hAnsiTheme="minorHAnsi"/>
    </w:rPr>
  </w:style>
  <w:style w:type="paragraph" w:styleId="Heading1">
    <w:name w:val="heading 1"/>
    <w:basedOn w:val="Normal"/>
    <w:link w:val="Heading1Char"/>
    <w:uiPriority w:val="9"/>
    <w:qFormat/>
    <w:rsid w:val="00685C3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91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jc w:val="center"/>
      <w:outlineLvl w:val="1"/>
    </w:pPr>
    <w:rPr>
      <w:rFonts w:ascii="Calibri" w:eastAsiaTheme="majorEastAsia" w:hAnsi="Calibri" w:cstheme="majorBidi"/>
      <w:b/>
      <w:color w:val="8377B6"/>
      <w:sz w:val="36"/>
      <w:szCs w:val="26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7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27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8377B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27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27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377B6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27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27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250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Bold"/>
    <w:basedOn w:val="Normal"/>
    <w:link w:val="BodyText2Char"/>
    <w:uiPriority w:val="99"/>
    <w:semiHidden/>
    <w:unhideWhenUsed/>
    <w:qFormat/>
    <w:rsid w:val="00685C3B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uiPriority w:val="10"/>
    <w:rsid w:val="00992E0C"/>
    <w:p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ascii="Calibri" w:eastAsiaTheme="majorEastAsia" w:hAnsi="Calibri" w:cstheme="majorBidi"/>
      <w:b/>
      <w:color w:val="8377B6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92E0C"/>
    <w:rPr>
      <w:rFonts w:ascii="Calibri" w:eastAsiaTheme="majorEastAsia" w:hAnsi="Calibri" w:cstheme="majorBidi"/>
      <w:b/>
      <w:color w:val="8377B6"/>
      <w:spacing w:val="-10"/>
      <w:kern w:val="28"/>
      <w:sz w:val="3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85C3B"/>
    <w:rPr>
      <w:rFonts w:ascii="Calibri" w:eastAsiaTheme="majorEastAsia" w:hAnsi="Calibri" w:cstheme="majorBidi"/>
      <w:b/>
      <w:color w:val="000000" w:themeColor="tex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391B"/>
    <w:rPr>
      <w:rFonts w:eastAsiaTheme="majorEastAsia" w:cstheme="majorBidi"/>
      <w:b/>
      <w:color w:val="8377B6"/>
      <w:sz w:val="36"/>
      <w:szCs w:val="26"/>
      <w:bdr w:val="nil"/>
      <w:lang w:val="en-US"/>
    </w:rPr>
  </w:style>
  <w:style w:type="paragraph" w:styleId="Header">
    <w:name w:val="header"/>
    <w:link w:val="Head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Footer">
    <w:name w:val="footer"/>
    <w:link w:val="Foot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62708"/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BodyTextIndent">
    <w:name w:val="Body Text Indent"/>
    <w:link w:val="BodyTextIndentChar"/>
    <w:rsid w:val="00DD015C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ind w:left="283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DD015C"/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ListParagraph">
    <w:name w:val="List Paragraph"/>
    <w:rsid w:val="00685C3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E828ED"/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semiHidden/>
    <w:rsid w:val="00685C3B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85C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5C3B"/>
    <w:rPr>
      <w:rFonts w:eastAsiaTheme="minorEastAsia"/>
    </w:rPr>
  </w:style>
  <w:style w:type="paragraph" w:customStyle="1" w:styleId="NormalBold">
    <w:name w:val="Normal Bold"/>
    <w:qFormat/>
    <w:rsid w:val="00344A72"/>
    <w:pPr>
      <w:spacing w:after="120"/>
    </w:pPr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3D8"/>
    <w:pPr>
      <w:pBdr>
        <w:top w:val="single" w:sz="4" w:space="10" w:color="8377B6"/>
        <w:bottom w:val="single" w:sz="4" w:space="10" w:color="8377B6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table" w:customStyle="1" w:styleId="DOSMAINTABLE">
    <w:name w:val="DOS MAIN TABLE"/>
    <w:basedOn w:val="TableNormal"/>
    <w:uiPriority w:val="99"/>
    <w:rsid w:val="001F76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Arial Unicode MS" w:hAnsiTheme="minorHAnsi"/>
      <w:sz w:val="22"/>
      <w:szCs w:val="20"/>
      <w:bdr w:val="nil"/>
      <w:lang w:eastAsia="en-GB"/>
    </w:rPr>
    <w:tblPr>
      <w:tblStyleRowBandSize w:val="1"/>
      <w:tblInd w:w="238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cPr>
      <w:tcMar>
        <w:top w:w="85" w:type="dxa"/>
        <w:bottom w:w="85" w:type="dxa"/>
        <w:right w:w="85" w:type="dxa"/>
      </w:tcMar>
    </w:tcPr>
    <w:tblStylePr w:type="firstRow">
      <w:rPr>
        <w:rFonts w:asciiTheme="minorHAnsi" w:hAnsiTheme="minorHAnsi"/>
        <w:b w:val="0"/>
        <w:i w:val="0"/>
        <w:sz w:val="24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C1BBDA"/>
      </w:tcPr>
    </w:tblStylePr>
    <w:tblStylePr w:type="firstCol">
      <w:rPr>
        <w:rFonts w:asciiTheme="minorHAnsi" w:hAnsiTheme="minorHAnsi"/>
      </w:rPr>
    </w:tblStylePr>
    <w:tblStylePr w:type="band1Horz">
      <w:tblPr/>
      <w:trPr>
        <w:cantSplit/>
      </w:trPr>
      <w:tcPr>
        <w:shd w:val="clear" w:color="auto" w:fill="E0DDED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62708"/>
    <w:rPr>
      <w:rFonts w:asciiTheme="majorHAnsi" w:eastAsiaTheme="majorEastAsia" w:hAnsiTheme="majorHAnsi" w:cstheme="majorBidi"/>
      <w:b/>
      <w:iCs/>
      <w:color w:val="8377B6"/>
      <w:sz w:val="28"/>
    </w:rPr>
  </w:style>
  <w:style w:type="table" w:customStyle="1" w:styleId="DOSIntroTable">
    <w:name w:val="DOS Intro Table"/>
    <w:basedOn w:val="TableNormal"/>
    <w:uiPriority w:val="99"/>
    <w:rsid w:val="00611FA1"/>
    <w:rPr>
      <w:rFonts w:asciiTheme="minorHAnsi" w:hAnsiTheme="minorHAnsi"/>
    </w:rPr>
    <w:tblPr>
      <w:tblBorders>
        <w:top w:val="single" w:sz="4" w:space="0" w:color="E0DDED"/>
        <w:left w:val="single" w:sz="4" w:space="0" w:color="E0DDED"/>
        <w:bottom w:val="single" w:sz="4" w:space="0" w:color="E0DDED"/>
        <w:right w:val="single" w:sz="4" w:space="0" w:color="E0DDED"/>
        <w:insideH w:val="single" w:sz="6" w:space="0" w:color="E0DDED"/>
        <w:insideV w:val="single" w:sz="6" w:space="0" w:color="E0DDED"/>
      </w:tblBorders>
    </w:tblPr>
    <w:tcPr>
      <w:shd w:val="clear" w:color="auto" w:fill="auto"/>
    </w:tcPr>
  </w:style>
  <w:style w:type="character" w:customStyle="1" w:styleId="Heading5Char">
    <w:name w:val="Heading 5 Char"/>
    <w:basedOn w:val="DefaultParagraphFont"/>
    <w:link w:val="Heading5"/>
    <w:uiPriority w:val="9"/>
    <w:rsid w:val="00062708"/>
    <w:rPr>
      <w:rFonts w:asciiTheme="majorHAnsi" w:eastAsiaTheme="majorEastAsia" w:hAnsiTheme="majorHAnsi" w:cstheme="majorBidi"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62708"/>
    <w:rPr>
      <w:rFonts w:asciiTheme="majorHAnsi" w:eastAsiaTheme="majorEastAsia" w:hAnsiTheme="majorHAnsi" w:cstheme="majorBidi"/>
      <w:color w:val="8377B6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6270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062708"/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250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3D8"/>
    <w:rPr>
      <w:rFonts w:asciiTheme="minorHAnsi" w:hAnsiTheme="minorHAnsi"/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0627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708"/>
    <w:rPr>
      <w:rFonts w:asciiTheme="minorHAnsi" w:hAnsiTheme="minorHAnsi"/>
      <w:i/>
      <w:iCs/>
      <w:color w:val="404040" w:themeColor="text1" w:themeTint="BF"/>
    </w:rPr>
  </w:style>
  <w:style w:type="paragraph" w:styleId="EnvelopeAddress">
    <w:name w:val="envelope address"/>
    <w:basedOn w:val="Normal"/>
    <w:uiPriority w:val="99"/>
    <w:unhideWhenUsed/>
    <w:rsid w:val="007E4CA1"/>
    <w:pPr>
      <w:framePr w:w="5040" w:h="1980" w:hRule="exact" w:hSpace="180" w:wrap="auto" w:vAnchor="page" w:hAnchor="page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7E4CA1"/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402C39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402C39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402C39"/>
    <w:pPr>
      <w:numPr>
        <w:numId w:val="16"/>
      </w:numPr>
      <w:contextualSpacing/>
    </w:pPr>
  </w:style>
  <w:style w:type="paragraph" w:customStyle="1" w:styleId="AgendaText">
    <w:name w:val="AgendaText"/>
    <w:basedOn w:val="Normal"/>
    <w:rsid w:val="00A56725"/>
    <w:pPr>
      <w:keepLines/>
      <w:adjustRightInd/>
      <w:snapToGrid/>
    </w:pPr>
    <w:rPr>
      <w:rFonts w:ascii="Arial" w:eastAsia="Times New Roman" w:hAnsi="Arial"/>
      <w:sz w:val="20"/>
    </w:rPr>
  </w:style>
  <w:style w:type="paragraph" w:customStyle="1" w:styleId="AgHeading2">
    <w:name w:val="AgHeading2"/>
    <w:basedOn w:val="Normal"/>
    <w:next w:val="Normal"/>
    <w:rsid w:val="00A56725"/>
    <w:pPr>
      <w:keepNext/>
      <w:keepLines/>
      <w:widowControl w:val="0"/>
      <w:tabs>
        <w:tab w:val="center" w:pos="4820"/>
      </w:tabs>
      <w:autoSpaceDE w:val="0"/>
      <w:autoSpaceDN w:val="0"/>
      <w:snapToGrid/>
      <w:spacing w:before="240" w:after="120"/>
    </w:pPr>
    <w:rPr>
      <w:rFonts w:ascii="Arial" w:eastAsia="Times New Roman" w:hAnsi="Arial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27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27B8"/>
    <w:rPr>
      <w:rFonts w:asciiTheme="minorHAnsi" w:hAnsiTheme="min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ac.admin@salisbury.anglican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\Desktop\Jo\J%20L%20Training\Salisbury%20Diocese\Templates\DBF%20Blank%20Document%20R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7ead7a6-84b1-4173-ae92-3aadd00dabd6" ContentTypeId="0x0101005638FF3708980C46BDFB3E57E1F0B19805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s and forms" ma:contentTypeID="0x0101005638FF3708980C46BDFB3E57E1F0B1980500645F12BA24B980429B887644A103ABFA" ma:contentTypeVersion="3" ma:contentTypeDescription="" ma:contentTypeScope="" ma:versionID="0b776fad7eba94703c65cd18604ba6d6">
  <xsd:schema xmlns:xsd="http://www.w3.org/2001/XMLSchema" xmlns:xs="http://www.w3.org/2001/XMLSchema" xmlns:p="http://schemas.microsoft.com/office/2006/metadata/properties" xmlns:ns2="2630dbf1-9670-49a5-93a6-011babee3226" targetNamespace="http://schemas.microsoft.com/office/2006/metadata/properties" ma:root="true" ma:fieldsID="9a044c17618a55890e8298e9714c6df7" ns2:_=""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o7a2c36836484016beb550f1994bee37" minOccurs="0"/>
                <xsd:element ref="ns2:TaxCatchAll" minOccurs="0"/>
                <xsd:element ref="ns2:TaxCatchAllLabel" minOccurs="0"/>
                <xsd:element ref="ns2:e7ff3f8cafe8453391f5915f4841a855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o7a2c36836484016beb550f1994bee37" ma:index="8" nillable="true" ma:taxonomy="true" ma:internalName="o7a2c36836484016beb550f1994bee37" ma:taxonomyFieldName="Topic" ma:displayName="Topic" ma:default="" ma:fieldId="{87a2c368-3648-4016-beb5-50f1994bee37}" ma:taxonomyMulti="true" ma:sspId="77ead7a6-84b1-4173-ae92-3aadd00dabd6" ma:termSetId="82f369af-b894-4a48-ab24-6ce740e8c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23cd579-a266-4be3-8469-7946924f277b}" ma:internalName="TaxCatchAll" ma:showField="CatchAllData" ma:web="fae3afc3-b46a-4f2d-814f-9aef92857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23cd579-a266-4be3-8469-7946924f277b}" ma:internalName="TaxCatchAllLabel" ma:readOnly="true" ma:showField="CatchAllDataLabel" ma:web="fae3afc3-b46a-4f2d-814f-9aef92857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ff3f8cafe8453391f5915f4841a855" ma:index="12" nillable="true" ma:taxonomy="true" ma:internalName="e7ff3f8cafe8453391f5915f4841a855" ma:taxonomyFieldName="Audience" ma:displayName="Audience" ma:default="" ma:fieldId="{e7ff3f8c-afe8-4533-91f5-915f4841a855}" ma:sspId="77ead7a6-84b1-4173-ae92-3aadd00dabd6" ma:termSetId="b446326a-473d-4ba6-96e9-be92dc16a7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ew_x0020_Date" ma:index="14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7a2c36836484016beb550f1994bee37 xmlns="2630dbf1-9670-49a5-93a6-011babee3226">
      <Terms xmlns="http://schemas.microsoft.com/office/infopath/2007/PartnerControls"/>
    </o7a2c36836484016beb550f1994bee37>
    <TaxCatchAll xmlns="2630dbf1-9670-49a5-93a6-011babee3226"/>
    <e7ff3f8cafe8453391f5915f4841a855 xmlns="2630dbf1-9670-49a5-93a6-011babee3226">
      <Terms xmlns="http://schemas.microsoft.com/office/infopath/2007/PartnerControls"/>
    </e7ff3f8cafe8453391f5915f4841a855>
    <Review_x0020_Date xmlns="2630dbf1-9670-49a5-93a6-011babee3226" xsi:nil="true"/>
  </documentManagement>
</p:properties>
</file>

<file path=customXml/itemProps1.xml><?xml version="1.0" encoding="utf-8"?>
<ds:datastoreItem xmlns:ds="http://schemas.openxmlformats.org/officeDocument/2006/customXml" ds:itemID="{3DFD5A76-94BE-4357-9DF5-89524F95819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13692C5-9701-47BC-B84A-E1FDEB8CD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87D0D-DB3C-2743-B57B-DA17C56633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5BFF69-EB4C-4E1B-B32F-B421969B1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A5924D-9108-47B1-8BB3-53FE426E5586}">
  <ds:schemaRefs>
    <ds:schemaRef ds:uri="http://schemas.microsoft.com/office/2006/metadata/properties"/>
    <ds:schemaRef ds:uri="http://schemas.microsoft.com/office/infopath/2007/PartnerControls"/>
    <ds:schemaRef ds:uri="2630dbf1-9670-49a5-93a6-011babee32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DBF Blank Document RH logo</Template>
  <TotalTime>3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Jones</dc:creator>
  <cp:keywords/>
  <dc:description/>
  <cp:lastModifiedBy>Dan Crooke</cp:lastModifiedBy>
  <cp:revision>4</cp:revision>
  <cp:lastPrinted>2021-03-09T16:20:00Z</cp:lastPrinted>
  <dcterms:created xsi:type="dcterms:W3CDTF">2021-10-13T09:38:00Z</dcterms:created>
  <dcterms:modified xsi:type="dcterms:W3CDTF">2021-10-13T09:41:00Z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0x0101005638FF3708980C46BDFB3E57E1F0B1980500645F12BA24B980429B887644A103ABFA</vt:lpwstr>
  </property>
  <property fmtid="{D5CDD505-2E9C-101B-9397-08002B2CF9AE}" pid="3" name="CategoryDescription">
    <vt:lpwstr>Portrait with DOS logo at top, RH logo, purple band with page number at bottom</vt:lpwstr>
  </property>
  <property fmtid="{D5CDD505-2E9C-101B-9397-08002B2CF9AE}" pid="4" name="Topic">
    <vt:lpwstr/>
  </property>
  <property fmtid="{D5CDD505-2E9C-101B-9397-08002B2CF9AE}" pid="5" name="Audience">
    <vt:lpwstr/>
  </property>
</Properties>
</file>