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AC3D" w14:textId="77777777" w:rsidR="00A56725" w:rsidRDefault="00A56725" w:rsidP="00A56725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ADVISORY COMMITTEE FOR THE CARE OF CHURCHES</w:t>
      </w:r>
    </w:p>
    <w:p w14:paraId="48B26EC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004FF713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16C64B47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50429F30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26E1C5B8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3E6AE242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2576E395" w14:textId="77777777" w:rsidR="00A56725" w:rsidRDefault="00A56725" w:rsidP="00A56725">
      <w:pPr>
        <w:jc w:val="center"/>
        <w:rPr>
          <w:rFonts w:ascii="Arial" w:hAnsi="Arial" w:cs="Arial"/>
          <w:b/>
          <w:bCs/>
        </w:rPr>
      </w:pPr>
    </w:p>
    <w:p w14:paraId="5D058A4B" w14:textId="77777777" w:rsidR="00A56725" w:rsidRDefault="00A56725" w:rsidP="00A56725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INSPECTING ARCHITECT’S/SURVEYOR’S ADVICE</w:t>
      </w:r>
    </w:p>
    <w:p w14:paraId="38973DCE" w14:textId="5C79A975" w:rsidR="00A56725" w:rsidRDefault="00A56725" w:rsidP="00A56725">
      <w:pPr>
        <w:pStyle w:val="Heading5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(for inclusion with</w:t>
      </w:r>
      <w:r w:rsidR="00032E3C">
        <w:rPr>
          <w:rFonts w:ascii="Arial" w:hAnsi="Arial" w:cs="Arial"/>
          <w:i/>
          <w:iCs/>
        </w:rPr>
        <w:t xml:space="preserve"> </w:t>
      </w:r>
      <w:r w:rsidR="00313463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application </w:t>
      </w:r>
      <w:r w:rsidR="00313463">
        <w:rPr>
          <w:rFonts w:ascii="Arial" w:hAnsi="Arial" w:cs="Arial"/>
          <w:i/>
          <w:iCs/>
        </w:rPr>
        <w:t>for a DAC Notification of Advice</w:t>
      </w:r>
      <w:r>
        <w:rPr>
          <w:rFonts w:ascii="Arial" w:hAnsi="Arial" w:cs="Arial"/>
          <w:i/>
          <w:iCs/>
        </w:rPr>
        <w:t>)</w:t>
      </w:r>
    </w:p>
    <w:p w14:paraId="1D2AEA85" w14:textId="77777777" w:rsidR="00A56725" w:rsidRDefault="00A56725" w:rsidP="00A56725">
      <w:pPr>
        <w:rPr>
          <w:rFonts w:ascii="Arial" w:hAnsi="Arial" w:cs="Arial"/>
        </w:rPr>
      </w:pPr>
    </w:p>
    <w:p w14:paraId="1273AC43" w14:textId="77777777" w:rsidR="00A56725" w:rsidRDefault="00A56725" w:rsidP="00A56725">
      <w:pPr>
        <w:rPr>
          <w:rFonts w:ascii="Arial" w:hAnsi="Arial" w:cs="Arial"/>
        </w:rPr>
      </w:pPr>
    </w:p>
    <w:p w14:paraId="7AA445CD" w14:textId="77777777" w:rsidR="00A56725" w:rsidRDefault="00A56725" w:rsidP="00A5672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Note to </w:t>
      </w:r>
      <w:proofErr w:type="gramStart"/>
      <w:r>
        <w:rPr>
          <w:rFonts w:ascii="Arial" w:hAnsi="Arial" w:cs="Arial"/>
          <w:u w:val="single"/>
        </w:rPr>
        <w:t>parish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14:paraId="0B16C3E9" w14:textId="77777777" w:rsidR="00A56725" w:rsidRDefault="00A56725" w:rsidP="00A56725">
      <w:pPr>
        <w:rPr>
          <w:rFonts w:ascii="Arial" w:hAnsi="Arial" w:cs="Arial"/>
        </w:rPr>
      </w:pPr>
    </w:p>
    <w:p w14:paraId="03666DA2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When a parish appoints an approved architect or surveyor (inspector) to undertake the Quinquennial Inspection it is expected that the parish will instruct him/her to oversee any major repairs or alterations to the fabric of the church.  </w:t>
      </w:r>
    </w:p>
    <w:p w14:paraId="0B8884DF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</w:p>
    <w:p w14:paraId="0F5E0827" w14:textId="77777777" w:rsidR="00A56725" w:rsidRDefault="00A56725" w:rsidP="00A56725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jc w:val="both"/>
        <w:rPr>
          <w:rFonts w:cs="Arial"/>
          <w:iCs/>
          <w:szCs w:val="20"/>
          <w:lang w:val="en-GB"/>
        </w:rPr>
      </w:pPr>
      <w:r>
        <w:rPr>
          <w:rFonts w:cs="Arial"/>
          <w:iCs/>
          <w:szCs w:val="20"/>
          <w:lang w:val="en-GB"/>
        </w:rPr>
        <w:t xml:space="preserve">It is also in the interests of the parish that they should keep their inspector informed of any works they propose to undertake as he/she has a continuing interest in and concern for the church. Sometimes it will be sufficient merely to inform the inspector of work proposed and normally this is without cost.  </w:t>
      </w:r>
      <w:proofErr w:type="gramStart"/>
      <w:r>
        <w:rPr>
          <w:rFonts w:cs="Arial"/>
          <w:iCs/>
          <w:szCs w:val="20"/>
          <w:lang w:val="en-GB"/>
        </w:rPr>
        <w:t>However</w:t>
      </w:r>
      <w:proofErr w:type="gramEnd"/>
      <w:r>
        <w:rPr>
          <w:rFonts w:cs="Arial"/>
          <w:iCs/>
          <w:szCs w:val="20"/>
          <w:lang w:val="en-GB"/>
        </w:rPr>
        <w:t xml:space="preserve"> on occasions, the inspector may properly wish to ask further questions about the work or may need to visit the church.  Although a charge may be made for this, it could easily save money in the long run.</w:t>
      </w:r>
    </w:p>
    <w:p w14:paraId="256B68EE" w14:textId="77777777" w:rsidR="00A56725" w:rsidRDefault="00A56725" w:rsidP="00A56725">
      <w:pPr>
        <w:jc w:val="both"/>
        <w:rPr>
          <w:rFonts w:ascii="Arial" w:hAnsi="Arial" w:cs="Arial"/>
          <w:iCs/>
        </w:rPr>
      </w:pPr>
    </w:p>
    <w:p w14:paraId="24A5451C" w14:textId="77777777" w:rsidR="00A56725" w:rsidRDefault="00A56725" w:rsidP="00A567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It is important that the DAC should know whether the inspector has been informed about proposals which affect the fabric of the church when the committee considers an application for a its advice, </w:t>
      </w:r>
      <w:proofErr w:type="gramStart"/>
      <w:r>
        <w:rPr>
          <w:rFonts w:ascii="Arial" w:hAnsi="Arial" w:cs="Arial"/>
          <w:iCs/>
        </w:rPr>
        <w:t>and also</w:t>
      </w:r>
      <w:proofErr w:type="gramEnd"/>
      <w:r>
        <w:rPr>
          <w:rFonts w:ascii="Arial" w:hAnsi="Arial" w:cs="Arial"/>
          <w:iCs/>
        </w:rPr>
        <w:t xml:space="preserve"> whether the inspector has any reservations about the work.  </w:t>
      </w:r>
    </w:p>
    <w:p w14:paraId="7359040F" w14:textId="77777777" w:rsidR="00A56725" w:rsidRDefault="00A56725" w:rsidP="00A56725">
      <w:pPr>
        <w:jc w:val="both"/>
        <w:rPr>
          <w:rFonts w:ascii="Arial" w:hAnsi="Arial" w:cs="Arial"/>
          <w:iCs/>
        </w:rPr>
      </w:pPr>
    </w:p>
    <w:p w14:paraId="38FD98D4" w14:textId="2F0A3E70" w:rsidR="00A56725" w:rsidRDefault="00A56725" w:rsidP="00A5672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The form, overleaf, offers a simple way in which this information can be obtained. The </w:t>
      </w:r>
      <w:r>
        <w:rPr>
          <w:rFonts w:ascii="Arial" w:hAnsi="Arial" w:cs="Arial"/>
          <w:b/>
          <w:bCs/>
          <w:iCs/>
          <w:u w:val="single"/>
        </w:rPr>
        <w:t>fully completed form</w:t>
      </w:r>
      <w:r>
        <w:rPr>
          <w:rFonts w:ascii="Arial" w:hAnsi="Arial" w:cs="Arial"/>
          <w:b/>
          <w:bCs/>
          <w:iCs/>
        </w:rPr>
        <w:t xml:space="preserve"> should be enclosed with the application for a </w:t>
      </w:r>
      <w:r>
        <w:rPr>
          <w:rFonts w:ascii="Arial" w:hAnsi="Arial" w:cs="Arial"/>
          <w:b/>
          <w:bCs/>
          <w:i/>
          <w:iCs/>
        </w:rPr>
        <w:t>DAC Notification of Advice.</w:t>
      </w:r>
    </w:p>
    <w:p w14:paraId="73DCCDB6" w14:textId="77777777" w:rsidR="00A56725" w:rsidRDefault="00A56725" w:rsidP="00A56725">
      <w:pPr>
        <w:pStyle w:val="AgendaText"/>
        <w:keepLines w:val="0"/>
        <w:rPr>
          <w:rFonts w:cs="Arial"/>
          <w:szCs w:val="20"/>
        </w:rPr>
      </w:pPr>
    </w:p>
    <w:p w14:paraId="78CCB101" w14:textId="77777777" w:rsidR="00A56725" w:rsidRDefault="00A56725" w:rsidP="00A56725">
      <w:pPr>
        <w:pStyle w:val="AgendaText"/>
        <w:keepLines w:val="0"/>
        <w:rPr>
          <w:rFonts w:cs="Arial"/>
          <w:szCs w:val="20"/>
        </w:rPr>
      </w:pPr>
    </w:p>
    <w:p w14:paraId="774B4AFF" w14:textId="77777777" w:rsidR="006A7BBB" w:rsidRDefault="006A7BBB" w:rsidP="00795FEE"/>
    <w:p w14:paraId="1E892175" w14:textId="77777777" w:rsidR="00402C39" w:rsidRDefault="00402C39" w:rsidP="00795FEE"/>
    <w:p w14:paraId="0DD5530F" w14:textId="68E0D114" w:rsidR="00402C39" w:rsidRDefault="00402C39" w:rsidP="00795FEE"/>
    <w:p w14:paraId="13C1D28C" w14:textId="0DB6F604" w:rsidR="00A56725" w:rsidRDefault="00A56725" w:rsidP="00795FEE"/>
    <w:p w14:paraId="3F08B0EC" w14:textId="4B7833C9" w:rsidR="00A56725" w:rsidRDefault="00A56725" w:rsidP="00795FEE"/>
    <w:p w14:paraId="5D678EFE" w14:textId="68E59278" w:rsidR="00A56725" w:rsidRDefault="00A56725" w:rsidP="00795FEE"/>
    <w:p w14:paraId="4A30EA86" w14:textId="51A1E3DB" w:rsidR="00A56725" w:rsidRDefault="00A56725" w:rsidP="00795FEE"/>
    <w:p w14:paraId="4AAF25D8" w14:textId="3C4BAEC7" w:rsidR="00A56725" w:rsidRDefault="00A56725" w:rsidP="00795FEE"/>
    <w:p w14:paraId="3E7CE3EE" w14:textId="584100EB" w:rsidR="00A56725" w:rsidRDefault="00A56725" w:rsidP="00795FEE"/>
    <w:p w14:paraId="50CD20F2" w14:textId="6875BB21" w:rsidR="00A56725" w:rsidRDefault="00A56725" w:rsidP="00795FEE"/>
    <w:p w14:paraId="0798CB51" w14:textId="0BBC8C3D" w:rsidR="00A56725" w:rsidRDefault="00A56725" w:rsidP="00795FEE"/>
    <w:p w14:paraId="1DE936F5" w14:textId="3F32E989" w:rsidR="00A56725" w:rsidRDefault="00A56725" w:rsidP="00795FEE"/>
    <w:p w14:paraId="49B6B03C" w14:textId="77777777" w:rsidR="005B4E81" w:rsidRDefault="005B4E81" w:rsidP="005B4E81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REQUEST FOR INSPECTING ARCHITECT’S/SURVEYOR’S ADVICE</w:t>
      </w:r>
    </w:p>
    <w:p w14:paraId="0093C7A4" w14:textId="77777777" w:rsidR="005B4E81" w:rsidRDefault="005B4E81" w:rsidP="005B4E81">
      <w:pPr>
        <w:pStyle w:val="Heading4"/>
        <w:rPr>
          <w:rFonts w:ascii="Arial" w:hAnsi="Arial" w:cs="Arial"/>
          <w:i/>
          <w:iCs w:val="0"/>
        </w:rPr>
      </w:pPr>
      <w:r>
        <w:rPr>
          <w:rFonts w:ascii="Arial" w:hAnsi="Arial" w:cs="Arial"/>
        </w:rPr>
        <w:t xml:space="preserve">                                 </w:t>
      </w:r>
    </w:p>
    <w:p w14:paraId="405E89E3" w14:textId="76B11A90" w:rsidR="005B4E81" w:rsidRDefault="005B4E81" w:rsidP="005B4E8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EBC0" wp14:editId="4DC0C0CB">
                <wp:simplePos x="0" y="0"/>
                <wp:positionH relativeFrom="column">
                  <wp:posOffset>1760855</wp:posOffset>
                </wp:positionH>
                <wp:positionV relativeFrom="paragraph">
                  <wp:posOffset>104140</wp:posOffset>
                </wp:positionV>
                <wp:extent cx="4810125" cy="304165"/>
                <wp:effectExtent l="8255" t="5715" r="1079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1B04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EB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65pt;margin-top:8.2pt;width:378.7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">
                <v:textbox>
                  <w:txbxContent>
                    <w:p w14:paraId="2EFA1B04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5DCA2D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architect/surveyor</w:t>
      </w:r>
      <w:r>
        <w:rPr>
          <w:rFonts w:ascii="Arial" w:hAnsi="Arial" w:cs="Arial"/>
        </w:rPr>
        <w:t>):</w:t>
      </w:r>
    </w:p>
    <w:p w14:paraId="7C60853F" w14:textId="058EF1D6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245A" wp14:editId="509F2D05">
                <wp:simplePos x="0" y="0"/>
                <wp:positionH relativeFrom="column">
                  <wp:posOffset>1310640</wp:posOffset>
                </wp:positionH>
                <wp:positionV relativeFrom="paragraph">
                  <wp:posOffset>144145</wp:posOffset>
                </wp:positionV>
                <wp:extent cx="5260340" cy="304165"/>
                <wp:effectExtent l="5715" t="10795" r="1079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DA32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245A" id="Text Box 7" o:spid="_x0000_s1027" type="#_x0000_t202" style="position:absolute;margin-left:103.2pt;margin-top:11.35pt;width:414.2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">
                <v:textbox>
                  <w:txbxContent>
                    <w:p w14:paraId="1713DA32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1DE4ABFD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(church):  </w:t>
      </w:r>
    </w:p>
    <w:p w14:paraId="68A6C42D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60C0E62F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We are planning the following works or changes to the church:</w:t>
      </w:r>
    </w:p>
    <w:p w14:paraId="634B923B" w14:textId="77D0AF5A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776C" wp14:editId="5B661F6E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6546215" cy="574040"/>
                <wp:effectExtent l="5715" t="5715" r="1079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C1CF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776C" id="Text Box 6" o:spid="_x0000_s1028" type="#_x0000_t202" style="position:absolute;margin-left:1.95pt;margin-top:3.55pt;width:515.4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">
                <v:textbox>
                  <w:txbxContent>
                    <w:p w14:paraId="5CCDC1CF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6535D69F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5D776EE5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9E63EED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</w:p>
    <w:p w14:paraId="2108EDFB" w14:textId="77777777" w:rsidR="005B4E81" w:rsidRDefault="005B4E81" w:rsidP="005B4E81">
      <w:pPr>
        <w:pStyle w:val="AgHeading2"/>
        <w:keepNext w:val="0"/>
        <w:keepLines w:val="0"/>
        <w:widowControl/>
        <w:tabs>
          <w:tab w:val="left" w:pos="720"/>
        </w:tabs>
        <w:autoSpaceDE/>
        <w:adjustRightInd/>
        <w:spacing w:before="0" w:after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It is intended that the work will be undertaken by:  </w:t>
      </w:r>
    </w:p>
    <w:p w14:paraId="6E9E6E87" w14:textId="1A9B44DD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F4532" wp14:editId="3101515E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6546215" cy="574040"/>
                <wp:effectExtent l="5715" t="8255" r="1079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B4F4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4532" id="Text Box 5" o:spid="_x0000_s1029" type="#_x0000_t202" style="position:absolute;margin-left:1.95pt;margin-top:3.2pt;width:515.4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">
                <v:textbox>
                  <w:txbxContent>
                    <w:p w14:paraId="44A2B4F4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4F0321A9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62F2A89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1A7F90F4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2AE8A98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should be grateful if you would complete and return this form, which will be forwarded to the Diocesan Advisory Committee with our application for a DAC </w:t>
      </w:r>
      <w:r>
        <w:rPr>
          <w:rFonts w:ascii="Arial" w:hAnsi="Arial" w:cs="Arial"/>
          <w:b/>
          <w:bCs/>
          <w:i/>
        </w:rPr>
        <w:t>Notification of Advice</w:t>
      </w:r>
    </w:p>
    <w:p w14:paraId="3ABD2F95" w14:textId="24B0B8D9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E7CA3" wp14:editId="48BD63F6">
                <wp:simplePos x="0" y="0"/>
                <wp:positionH relativeFrom="column">
                  <wp:posOffset>3455670</wp:posOffset>
                </wp:positionH>
                <wp:positionV relativeFrom="paragraph">
                  <wp:posOffset>102235</wp:posOffset>
                </wp:positionV>
                <wp:extent cx="3115310" cy="324485"/>
                <wp:effectExtent l="7620" t="12700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B710" w14:textId="77777777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7CA3" id="Text Box 2" o:spid="_x0000_s1030" type="#_x0000_t202" style="position:absolute;margin-left:272.1pt;margin-top:8.05pt;width:245.3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">
                <v:textbox>
                  <w:txbxContent>
                    <w:p w14:paraId="2329B710" w14:textId="77777777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6D74B29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Signed:  ………………………………           Name: </w:t>
      </w:r>
    </w:p>
    <w:p w14:paraId="0C6B2A2E" w14:textId="65FEC841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Times New Roman" w:hAnsi="Times New Roman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03B26" wp14:editId="278CF77A">
                <wp:simplePos x="0" y="0"/>
                <wp:positionH relativeFrom="column">
                  <wp:posOffset>744855</wp:posOffset>
                </wp:positionH>
                <wp:positionV relativeFrom="paragraph">
                  <wp:posOffset>122555</wp:posOffset>
                </wp:positionV>
                <wp:extent cx="5826125" cy="430530"/>
                <wp:effectExtent l="11430" t="10795" r="1079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2D13" w14:textId="2E6E46B3" w:rsidR="005B4E81" w:rsidRDefault="005B4E81" w:rsidP="005B4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3B26" id="Text Box 1" o:spid="_x0000_s1031" type="#_x0000_t202" style="position:absolute;margin-left:58.65pt;margin-top:9.65pt;width:458.7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">
                <v:textbox>
                  <w:txbxContent>
                    <w:p w14:paraId="1E1A2D13" w14:textId="2E6E46B3" w:rsidR="005B4E81" w:rsidRDefault="005B4E81" w:rsidP="005B4E81"/>
                  </w:txbxContent>
                </v:textbox>
              </v:shape>
            </w:pict>
          </mc:Fallback>
        </mc:AlternateContent>
      </w:r>
    </w:p>
    <w:p w14:paraId="063DE8BA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Address:  </w:t>
      </w:r>
    </w:p>
    <w:p w14:paraId="1015DC06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31A68B5A" w14:textId="77777777" w:rsidR="005B4E81" w:rsidRDefault="005B4E81" w:rsidP="005B4E81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D3CC5DF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7F7FF578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RESPONSE FROM THE ARCHITECT/SURVEYOR     </w:t>
      </w:r>
    </w:p>
    <w:p w14:paraId="6AF8E74A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69CDF4E5" w14:textId="77777777" w:rsidR="005B4E81" w:rsidRDefault="005B4E81" w:rsidP="005B4E81">
      <w:pPr>
        <w:rPr>
          <w:rFonts w:ascii="Arial" w:hAnsi="Arial" w:cs="Arial"/>
          <w:b/>
          <w:bCs/>
          <w:i/>
          <w:iCs/>
          <w:sz w:val="22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</w:p>
    <w:p w14:paraId="1D38EE81" w14:textId="77777777" w:rsidR="005B4E81" w:rsidRDefault="005B4E81" w:rsidP="005B4E8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* </w:t>
      </w:r>
      <w:r>
        <w:rPr>
          <w:rFonts w:ascii="Arial" w:hAnsi="Arial" w:cs="Arial"/>
          <w:sz w:val="22"/>
        </w:rPr>
        <w:t>I am happy that the above works should be undertaken</w:t>
      </w:r>
    </w:p>
    <w:p w14:paraId="2C228143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42C5BC3C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I have the following reservations/comments:  </w:t>
      </w:r>
      <w:r>
        <w:rPr>
          <w:rFonts w:ascii="Arial" w:hAnsi="Arial" w:cs="Arial"/>
          <w:b/>
          <w:bCs/>
        </w:rPr>
        <w:t>…………….…………………………………………………...............................................</w:t>
      </w:r>
    </w:p>
    <w:p w14:paraId="36D31BEB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5BE2E335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2A33441E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0BC900E7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393454C4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27A4BB8C" w14:textId="77777777" w:rsidR="005B4E81" w:rsidRDefault="005B4E81" w:rsidP="005B4E81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 xml:space="preserve">I am happy that the work should be undertaken without professional advice or oversight </w:t>
      </w:r>
    </w:p>
    <w:p w14:paraId="75BBA340" w14:textId="77777777" w:rsidR="005B4E81" w:rsidRDefault="005B4E81" w:rsidP="005B4E81">
      <w:pPr>
        <w:rPr>
          <w:rFonts w:ascii="Arial" w:hAnsi="Arial" w:cs="Arial"/>
          <w:b/>
          <w:bCs/>
          <w:color w:val="FF0000"/>
        </w:rPr>
      </w:pPr>
    </w:p>
    <w:p w14:paraId="3A72D3B3" w14:textId="77777777" w:rsidR="005B4E81" w:rsidRDefault="005B4E81" w:rsidP="005B4E8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  <w:i/>
          <w:iCs/>
        </w:rPr>
        <w:t>Please delete as applicable</w:t>
      </w:r>
      <w:r>
        <w:rPr>
          <w:rFonts w:ascii="Arial" w:hAnsi="Arial" w:cs="Arial"/>
        </w:rPr>
        <w:t>)</w:t>
      </w:r>
    </w:p>
    <w:p w14:paraId="623040D5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70341E2B" w14:textId="77777777" w:rsidR="005B4E81" w:rsidRDefault="005B4E81" w:rsidP="005B4E81">
      <w:pPr>
        <w:rPr>
          <w:rFonts w:ascii="Arial" w:hAnsi="Arial" w:cs="Arial"/>
          <w:b/>
          <w:bCs/>
        </w:rPr>
      </w:pPr>
    </w:p>
    <w:p w14:paraId="1A763BF4" w14:textId="77777777" w:rsidR="005B4E81" w:rsidRDefault="005B4E81" w:rsidP="005B4E81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Signed  :</w:t>
      </w:r>
      <w:proofErr w:type="gramEnd"/>
      <w:r>
        <w:rPr>
          <w:rFonts w:ascii="Arial" w:hAnsi="Arial" w:cs="Arial"/>
          <w:b/>
          <w:bCs/>
        </w:rPr>
        <w:t xml:space="preserve"> ……………………………  (Architect/</w:t>
      </w:r>
      <w:proofErr w:type="gramStart"/>
      <w:r>
        <w:rPr>
          <w:rFonts w:ascii="Arial" w:hAnsi="Arial" w:cs="Arial"/>
          <w:b/>
          <w:bCs/>
        </w:rPr>
        <w:t>Surveyor)  Date</w:t>
      </w:r>
      <w:proofErr w:type="gramEnd"/>
      <w:r>
        <w:rPr>
          <w:rFonts w:ascii="Arial" w:hAnsi="Arial" w:cs="Arial"/>
          <w:b/>
          <w:bCs/>
        </w:rPr>
        <w:t xml:space="preserve">: </w:t>
      </w:r>
    </w:p>
    <w:p w14:paraId="1F35F1C8" w14:textId="77777777" w:rsidR="005B4E81" w:rsidRPr="005B4E81" w:rsidRDefault="005B4E81" w:rsidP="005B4E81"/>
    <w:sectPr w:rsidR="005B4E81" w:rsidRPr="005B4E81" w:rsidSect="00492A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67C2" w14:textId="77777777" w:rsidR="002B7CFA" w:rsidRDefault="002B7CFA" w:rsidP="00094CC3">
      <w:r>
        <w:separator/>
      </w:r>
    </w:p>
  </w:endnote>
  <w:endnote w:type="continuationSeparator" w:id="0">
    <w:p w14:paraId="284D413E" w14:textId="77777777" w:rsidR="002B7CFA" w:rsidRDefault="002B7CFA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39E63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1B5A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07F0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FC7A2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F1A3F2E" w14:textId="1A1E35AF" w:rsidR="00364B34" w:rsidRPr="00331CAA" w:rsidRDefault="00893FDB" w:rsidP="00E828ED">
    <w:pPr>
      <w:pStyle w:val="Footer"/>
      <w:ind w:right="360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9EEEE3" wp14:editId="7FAB4322">
          <wp:simplePos x="0" y="0"/>
          <wp:positionH relativeFrom="column">
            <wp:posOffset>2433955</wp:posOffset>
          </wp:positionH>
          <wp:positionV relativeFrom="paragraph">
            <wp:posOffset>-396240</wp:posOffset>
          </wp:positionV>
          <wp:extent cx="1439545" cy="384810"/>
          <wp:effectExtent l="0" t="0" r="8255" b="0"/>
          <wp:wrapNone/>
          <wp:docPr id="4" name="Picture 4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25D03E2E" wp14:editId="4D8671A3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AAEEA0" w:rsidRPr="00331CAA">
      <w:rPr>
        <w:color w:val="FFFFFF" w:themeColor="background1"/>
        <w:sz w:val="18"/>
        <w:szCs w:val="18"/>
      </w:rPr>
      <w:t xml:space="preserve"> </w:t>
    </w:r>
  </w:p>
  <w:p w14:paraId="5CF6C3CA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773" w14:textId="77777777" w:rsidR="002B7CFA" w:rsidRDefault="002B7CFA" w:rsidP="00094CC3">
      <w:r>
        <w:separator/>
      </w:r>
    </w:p>
  </w:footnote>
  <w:footnote w:type="continuationSeparator" w:id="0">
    <w:p w14:paraId="0DB177E7" w14:textId="77777777" w:rsidR="002B7CFA" w:rsidRDefault="002B7CFA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24AE" w14:textId="77777777" w:rsidR="000D3679" w:rsidRDefault="00313463">
    <w:pPr>
      <w:pStyle w:val="Header"/>
    </w:pPr>
    <w:r>
      <w:rPr>
        <w:noProof/>
      </w:rPr>
      <w:pict w14:anchorId="534C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2050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7A02FFEC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C4CB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7F2632" wp14:editId="5EE9076E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2CCEFACD" wp14:editId="1B785D45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95AF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59E" w14:textId="77777777" w:rsidR="000D3679" w:rsidRDefault="00313463">
    <w:pPr>
      <w:pStyle w:val="Header"/>
    </w:pPr>
    <w:r>
      <w:rPr>
        <w:noProof/>
      </w:rPr>
      <w:pict w14:anchorId="0C956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2049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0"/>
    <w:rsid w:val="00025031"/>
    <w:rsid w:val="00032E3C"/>
    <w:rsid w:val="0004050D"/>
    <w:rsid w:val="00055BF3"/>
    <w:rsid w:val="00062708"/>
    <w:rsid w:val="00063FED"/>
    <w:rsid w:val="00094CC3"/>
    <w:rsid w:val="000965D2"/>
    <w:rsid w:val="001165B6"/>
    <w:rsid w:val="001A3E59"/>
    <w:rsid w:val="001A5AA1"/>
    <w:rsid w:val="001E68B7"/>
    <w:rsid w:val="001F760A"/>
    <w:rsid w:val="002249C1"/>
    <w:rsid w:val="00233E1E"/>
    <w:rsid w:val="002A5D54"/>
    <w:rsid w:val="002B7CFA"/>
    <w:rsid w:val="00313463"/>
    <w:rsid w:val="00317F8C"/>
    <w:rsid w:val="00322181"/>
    <w:rsid w:val="00344A72"/>
    <w:rsid w:val="003533D8"/>
    <w:rsid w:val="0036585D"/>
    <w:rsid w:val="00386C73"/>
    <w:rsid w:val="003946A6"/>
    <w:rsid w:val="003B5183"/>
    <w:rsid w:val="003D77D6"/>
    <w:rsid w:val="003F3590"/>
    <w:rsid w:val="00402C39"/>
    <w:rsid w:val="00435A9D"/>
    <w:rsid w:val="0044247F"/>
    <w:rsid w:val="0045174C"/>
    <w:rsid w:val="004926B8"/>
    <w:rsid w:val="00492A4D"/>
    <w:rsid w:val="004A3911"/>
    <w:rsid w:val="004C0ACE"/>
    <w:rsid w:val="00504913"/>
    <w:rsid w:val="0051391B"/>
    <w:rsid w:val="00532CCC"/>
    <w:rsid w:val="0053608E"/>
    <w:rsid w:val="005378D7"/>
    <w:rsid w:val="00543A10"/>
    <w:rsid w:val="0056679A"/>
    <w:rsid w:val="005860C1"/>
    <w:rsid w:val="005B4E81"/>
    <w:rsid w:val="00611FA1"/>
    <w:rsid w:val="00617267"/>
    <w:rsid w:val="006609FD"/>
    <w:rsid w:val="00685C3B"/>
    <w:rsid w:val="006A7BBB"/>
    <w:rsid w:val="006B78A3"/>
    <w:rsid w:val="007251A1"/>
    <w:rsid w:val="00795FEE"/>
    <w:rsid w:val="007D7F94"/>
    <w:rsid w:val="007E4CA1"/>
    <w:rsid w:val="0082138E"/>
    <w:rsid w:val="00867D55"/>
    <w:rsid w:val="00893FDB"/>
    <w:rsid w:val="008B44FD"/>
    <w:rsid w:val="008D39B4"/>
    <w:rsid w:val="00920432"/>
    <w:rsid w:val="0095465F"/>
    <w:rsid w:val="00955023"/>
    <w:rsid w:val="00981A59"/>
    <w:rsid w:val="00992E0C"/>
    <w:rsid w:val="009A0DC0"/>
    <w:rsid w:val="009C4F16"/>
    <w:rsid w:val="00A11EC9"/>
    <w:rsid w:val="00A426F1"/>
    <w:rsid w:val="00A56725"/>
    <w:rsid w:val="00AF45D7"/>
    <w:rsid w:val="00B1179D"/>
    <w:rsid w:val="00B70A0A"/>
    <w:rsid w:val="00B72CFC"/>
    <w:rsid w:val="00B76CA4"/>
    <w:rsid w:val="00BA6837"/>
    <w:rsid w:val="00BB5026"/>
    <w:rsid w:val="00BB6B71"/>
    <w:rsid w:val="00BF06C5"/>
    <w:rsid w:val="00C113BB"/>
    <w:rsid w:val="00C37F52"/>
    <w:rsid w:val="00C95E9E"/>
    <w:rsid w:val="00CB2B25"/>
    <w:rsid w:val="00CD007A"/>
    <w:rsid w:val="00CD3587"/>
    <w:rsid w:val="00D53588"/>
    <w:rsid w:val="00D61DB3"/>
    <w:rsid w:val="00D720F6"/>
    <w:rsid w:val="00DD015C"/>
    <w:rsid w:val="00DD34E5"/>
    <w:rsid w:val="00E240A8"/>
    <w:rsid w:val="00E828ED"/>
    <w:rsid w:val="00E9016E"/>
    <w:rsid w:val="00EE43DD"/>
    <w:rsid w:val="00F5642D"/>
    <w:rsid w:val="00F83F70"/>
    <w:rsid w:val="2AAAE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A47091"/>
  <w15:chartTrackingRefBased/>
  <w15:docId w15:val="{C0F71B25-1E55-40F3-919A-FC0DF10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  <w:style w:type="paragraph" w:customStyle="1" w:styleId="AgendaText">
    <w:name w:val="AgendaText"/>
    <w:basedOn w:val="Normal"/>
    <w:rsid w:val="00A56725"/>
    <w:pPr>
      <w:keepLines/>
      <w:adjustRightInd/>
      <w:snapToGrid/>
    </w:pPr>
    <w:rPr>
      <w:rFonts w:ascii="Arial" w:eastAsia="Times New Roman" w:hAnsi="Arial"/>
      <w:sz w:val="20"/>
    </w:rPr>
  </w:style>
  <w:style w:type="paragraph" w:customStyle="1" w:styleId="AgHeading2">
    <w:name w:val="AgHeading2"/>
    <w:basedOn w:val="Normal"/>
    <w:next w:val="Normal"/>
    <w:rsid w:val="00A56725"/>
    <w:pPr>
      <w:keepNext/>
      <w:keepLines/>
      <w:widowControl w:val="0"/>
      <w:tabs>
        <w:tab w:val="center" w:pos="4820"/>
      </w:tabs>
      <w:autoSpaceDE w:val="0"/>
      <w:autoSpaceDN w:val="0"/>
      <w:snapToGrid/>
      <w:spacing w:before="240" w:after="120"/>
    </w:pPr>
    <w:rPr>
      <w:rFonts w:ascii="Arial" w:eastAsia="Times New Roman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%20R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3" ma:contentTypeDescription="" ma:contentTypeScope="" ma:versionID="0b776fad7eba94703c65cd18604ba6d6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9a044c17618a55890e8298e9714c6df7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Props1.xml><?xml version="1.0" encoding="utf-8"?>
<ds:datastoreItem xmlns:ds="http://schemas.openxmlformats.org/officeDocument/2006/customXml" ds:itemID="{D7A5924D-9108-47B1-8BB3-53FE426E558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630dbf1-9670-49a5-93a6-011babee32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5BFF69-EB4C-4E1B-B32F-B421969B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692C5-9701-47BC-B84A-E1FDEB8CD1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FD5A76-94BE-4357-9DF5-89524F9581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 RH logo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Dan Crooke</cp:lastModifiedBy>
  <cp:revision>5</cp:revision>
  <cp:lastPrinted>2021-03-09T16:20:00Z</cp:lastPrinted>
  <dcterms:created xsi:type="dcterms:W3CDTF">2021-07-13T13:41:00Z</dcterms:created>
  <dcterms:modified xsi:type="dcterms:W3CDTF">2021-07-15T08:39:00Z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Portrait with DOS logo at top, RH logo,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